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9"/>
        <w:gridCol w:w="1183"/>
        <w:gridCol w:w="948"/>
        <w:gridCol w:w="1322"/>
        <w:gridCol w:w="355"/>
        <w:gridCol w:w="688"/>
        <w:gridCol w:w="132"/>
        <w:gridCol w:w="659"/>
        <w:gridCol w:w="2444"/>
        <w:gridCol w:w="1110"/>
      </w:tblGrid>
      <w:tr w:rsidR="006F05E4" w:rsidRPr="004554E4" w:rsidTr="00F76E9F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6F05E4" w:rsidRPr="0032479A" w:rsidRDefault="006F05E4" w:rsidP="00F76E9F">
            <w:pPr>
              <w:tabs>
                <w:tab w:val="left" w:pos="0"/>
                <w:tab w:val="left" w:pos="9401"/>
              </w:tabs>
              <w:ind w:firstLineChars="9" w:firstLine="32"/>
              <w:jc w:val="center"/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F76E9F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  <w:fitText w:val="4480" w:id="862181121"/>
              </w:rPr>
              <w:t>ボランティア募集申請用</w:t>
            </w:r>
            <w:r w:rsidRPr="00F76E9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6"/>
                <w:szCs w:val="36"/>
                <w:fitText w:val="4480" w:id="862181121"/>
              </w:rPr>
              <w:t>紙</w:t>
            </w:r>
          </w:p>
          <w:p w:rsidR="0032479A" w:rsidRPr="0032479A" w:rsidRDefault="005C3BF5" w:rsidP="00C179F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申請日　</w:t>
            </w:r>
            <w:r w:rsidR="00C179F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D54D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BD54D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9505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D54D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3449B" w:rsidRPr="004554E4" w:rsidTr="003903BD">
        <w:trPr>
          <w:trHeight w:val="360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3449B" w:rsidRPr="00452CEF" w:rsidRDefault="00C3449B" w:rsidP="004F55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903B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862626049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685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3449B" w:rsidRPr="00452CEF" w:rsidRDefault="00C3449B" w:rsidP="004F555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3449B" w:rsidRPr="00ED5399" w:rsidRDefault="00C3449B" w:rsidP="003F715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539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団体登録番号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</w:t>
            </w:r>
          </w:p>
        </w:tc>
      </w:tr>
      <w:tr w:rsidR="00C3449B" w:rsidRPr="004554E4" w:rsidTr="003903BD">
        <w:trPr>
          <w:trHeight w:val="360"/>
        </w:trPr>
        <w:tc>
          <w:tcPr>
            <w:tcW w:w="78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C3449B" w:rsidRDefault="00C3449B" w:rsidP="00F76E9F">
            <w:pPr>
              <w:ind w:left="2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C3449B" w:rsidRPr="00C3449B" w:rsidRDefault="00C3449B" w:rsidP="00F76E9F">
            <w:pPr>
              <w:ind w:left="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3449B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862182912"/>
              </w:rPr>
              <w:t>団体</w:t>
            </w:r>
            <w:r w:rsidRPr="00C3449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862182912"/>
              </w:rPr>
              <w:t>名</w:t>
            </w:r>
          </w:p>
        </w:tc>
        <w:tc>
          <w:tcPr>
            <w:tcW w:w="3685" w:type="pct"/>
            <w:gridSpan w:val="8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C3449B" w:rsidRPr="00C3449B" w:rsidRDefault="00C3449B" w:rsidP="004F5556">
            <w:pPr>
              <w:rPr>
                <w:rFonts w:ascii="HG丸ｺﾞｼｯｸM-PRO" w:eastAsia="HG丸ｺﾞｼｯｸM-PRO" w:hAnsi="HG丸ｺﾞｼｯｸM-PRO"/>
                <w:sz w:val="48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449B" w:rsidRPr="00ED5399" w:rsidRDefault="00C3449B" w:rsidP="003F715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C3449B" w:rsidRPr="004554E4" w:rsidTr="00F76E9F">
        <w:tc>
          <w:tcPr>
            <w:tcW w:w="7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449B" w:rsidRPr="004554E4" w:rsidRDefault="00C3449B" w:rsidP="00F76E9F">
            <w:pPr>
              <w:ind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449B" w:rsidRPr="00B650DD" w:rsidRDefault="00C3449B" w:rsidP="004F555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12" w:space="0" w:color="auto"/>
            </w:tcBorders>
          </w:tcPr>
          <w:p w:rsidR="00C3449B" w:rsidRPr="00393BE7" w:rsidRDefault="00C3449B" w:rsidP="00393BE7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54119" w:rsidRPr="004554E4" w:rsidTr="000713B6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119" w:rsidRDefault="00A54119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主な事業内容</w:t>
            </w:r>
          </w:p>
        </w:tc>
        <w:tc>
          <w:tcPr>
            <w:tcW w:w="4214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119" w:rsidRPr="005C3BF5" w:rsidRDefault="00A54119" w:rsidP="00BD54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6E9F" w:rsidRPr="004554E4" w:rsidTr="000713B6">
        <w:trPr>
          <w:trHeight w:val="360"/>
        </w:trPr>
        <w:tc>
          <w:tcPr>
            <w:tcW w:w="5000" w:type="pct"/>
            <w:gridSpan w:val="1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E9F" w:rsidRPr="004554E4" w:rsidRDefault="00F76E9F" w:rsidP="00BD54D6">
            <w:pPr>
              <w:rPr>
                <w:rFonts w:ascii="HG丸ｺﾞｼｯｸM-PRO" w:eastAsia="HG丸ｺﾞｼｯｸM-PRO" w:hAnsi="HG丸ｺﾞｼｯｸM-PRO"/>
              </w:rPr>
            </w:pPr>
            <w:r w:rsidRPr="000713B6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862183168"/>
              </w:rPr>
              <w:t>住</w:t>
            </w:r>
            <w:r w:rsidRPr="000713B6">
              <w:rPr>
                <w:rFonts w:ascii="HG丸ｺﾞｼｯｸM-PRO" w:eastAsia="HG丸ｺﾞｼｯｸM-PRO" w:hAnsi="HG丸ｺﾞｼｯｸM-PRO" w:hint="eastAsia"/>
                <w:kern w:val="0"/>
                <w:fitText w:val="840" w:id="86218316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〒</w:t>
            </w:r>
          </w:p>
        </w:tc>
      </w:tr>
      <w:tr w:rsidR="00F76E9F" w:rsidRPr="004554E4" w:rsidTr="000713B6">
        <w:trPr>
          <w:trHeight w:val="675"/>
        </w:trPr>
        <w:tc>
          <w:tcPr>
            <w:tcW w:w="1350" w:type="pct"/>
            <w:gridSpan w:val="2"/>
            <w:tcBorders>
              <w:top w:val="dashSmallGap" w:sz="4" w:space="0" w:color="auto"/>
              <w:left w:val="single" w:sz="12" w:space="0" w:color="auto"/>
              <w:right w:val="nil"/>
            </w:tcBorders>
          </w:tcPr>
          <w:p w:rsidR="00C3449B" w:rsidRDefault="00C3449B" w:rsidP="00C3449B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都　道　</w:t>
            </w:r>
          </w:p>
          <w:p w:rsidR="00F76E9F" w:rsidRPr="00A54119" w:rsidRDefault="00C3449B" w:rsidP="00C3449B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府　県</w:t>
            </w:r>
          </w:p>
        </w:tc>
        <w:tc>
          <w:tcPr>
            <w:tcW w:w="1082" w:type="pct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C3449B" w:rsidRDefault="00BD54D6" w:rsidP="00C3449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3449B">
              <w:rPr>
                <w:rFonts w:ascii="HG丸ｺﾞｼｯｸM-PRO" w:eastAsia="HG丸ｺﾞｼｯｸM-PRO" w:hAnsi="HG丸ｺﾞｼｯｸM-PRO" w:hint="eastAsia"/>
              </w:rPr>
              <w:t>市　区</w:t>
            </w:r>
          </w:p>
          <w:p w:rsidR="00F76E9F" w:rsidRPr="00A54119" w:rsidRDefault="00C3449B" w:rsidP="00C3449B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町　村</w:t>
            </w:r>
          </w:p>
        </w:tc>
        <w:tc>
          <w:tcPr>
            <w:tcW w:w="2568" w:type="pct"/>
            <w:gridSpan w:val="6"/>
            <w:tcBorders>
              <w:top w:val="dashSmallGap" w:sz="4" w:space="0" w:color="auto"/>
              <w:left w:val="nil"/>
              <w:right w:val="single" w:sz="12" w:space="0" w:color="auto"/>
            </w:tcBorders>
          </w:tcPr>
          <w:p w:rsidR="00F76E9F" w:rsidRPr="00A54119" w:rsidRDefault="00F76E9F" w:rsidP="00F76E9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A54119" w:rsidRPr="004554E4" w:rsidTr="00F76E9F">
        <w:trPr>
          <w:trHeight w:val="360"/>
        </w:trPr>
        <w:tc>
          <w:tcPr>
            <w:tcW w:w="2929" w:type="pct"/>
            <w:gridSpan w:val="6"/>
            <w:tcBorders>
              <w:left w:val="single" w:sz="12" w:space="0" w:color="auto"/>
              <w:right w:val="nil"/>
            </w:tcBorders>
          </w:tcPr>
          <w:p w:rsidR="00A54119" w:rsidRPr="00CD7E90" w:rsidRDefault="00A54119" w:rsidP="00A54119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071" w:type="pct"/>
            <w:gridSpan w:val="4"/>
            <w:tcBorders>
              <w:left w:val="nil"/>
              <w:right w:val="single" w:sz="12" w:space="0" w:color="auto"/>
            </w:tcBorders>
          </w:tcPr>
          <w:p w:rsidR="00A54119" w:rsidRPr="00CD7E90" w:rsidRDefault="00B010E6" w:rsidP="00A54119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Fax</w:t>
            </w:r>
          </w:p>
        </w:tc>
      </w:tr>
      <w:tr w:rsidR="00DB39E5" w:rsidRPr="00226562" w:rsidTr="00F76E9F"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B39E5" w:rsidRPr="004554E4" w:rsidRDefault="00DB39E5" w:rsidP="00BD5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393B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B39E5" w:rsidRPr="004554E4" w:rsidTr="00F76E9F"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B39E5" w:rsidRPr="004554E4" w:rsidRDefault="00DB39E5" w:rsidP="004F5556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HPｱﾄﾞﾚｽ</w:t>
            </w:r>
            <w:r w:rsidR="002C05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2136D" w:rsidRPr="004554E4" w:rsidTr="00F76E9F">
        <w:tc>
          <w:tcPr>
            <w:tcW w:w="2601" w:type="pct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02136D" w:rsidRDefault="00226562" w:rsidP="00B95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ボランティア担当者の所属先・役職・氏名</w:t>
            </w:r>
          </w:p>
          <w:p w:rsidR="00226562" w:rsidRPr="004554E4" w:rsidRDefault="00226562" w:rsidP="00B950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9" w:type="pct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02136D" w:rsidRDefault="000213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安全管理等責任者の役職・氏名</w:t>
            </w:r>
          </w:p>
          <w:p w:rsidR="0002136D" w:rsidRPr="004554E4" w:rsidRDefault="0002136D" w:rsidP="000213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5E4" w:rsidRPr="00E644C4" w:rsidTr="00F76E9F"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5E4" w:rsidRPr="004554E4" w:rsidRDefault="006F05E4" w:rsidP="00393BE7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ボランティア保険の加入</w:t>
            </w:r>
            <w:r w:rsidR="00CD7E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63F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D7D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93BE7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4554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ED5399" w:rsidRPr="004554E4" w:rsidTr="00F76E9F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5399" w:rsidRPr="004554E4" w:rsidRDefault="00ED5399" w:rsidP="00CD7E90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ボランティア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募集</w:t>
            </w:r>
            <w:r w:rsidR="00C3449B">
              <w:rPr>
                <w:rFonts w:ascii="HG丸ｺﾞｼｯｸM-PRO" w:eastAsia="HG丸ｺﾞｼｯｸM-PRO" w:hAnsi="HG丸ｺﾞｼｯｸM-PRO" w:hint="eastAsia"/>
              </w:rPr>
              <w:t>内容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401A01" w:rsidRPr="004554E4" w:rsidTr="00F76E9F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A01" w:rsidRPr="00AC3BDA" w:rsidRDefault="00401A01" w:rsidP="00BC48A1">
            <w:pPr>
              <w:spacing w:line="600" w:lineRule="auto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イベント名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A01" w:rsidRPr="00AF1609" w:rsidRDefault="00401A01" w:rsidP="00BC48A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1A01" w:rsidRPr="004554E4" w:rsidTr="00F76E9F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A01" w:rsidRPr="004554E4" w:rsidRDefault="00401A01" w:rsidP="00BC48A1">
            <w:pPr>
              <w:rPr>
                <w:rFonts w:ascii="HG丸ｺﾞｼｯｸM-PRO" w:eastAsia="HG丸ｺﾞｼｯｸM-PRO" w:hAnsi="HG丸ｺﾞｼｯｸM-PRO"/>
              </w:rPr>
            </w:pPr>
            <w:r w:rsidRPr="00401A0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679025668"/>
              </w:rPr>
              <w:t>募集期</w:t>
            </w:r>
            <w:r w:rsidRPr="00401A0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679025668"/>
              </w:rPr>
              <w:t>間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A01" w:rsidRPr="004554E4" w:rsidRDefault="00401A01" w:rsidP="00BC48A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1A01" w:rsidRPr="004554E4" w:rsidTr="00F76E9F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A01" w:rsidRPr="00ED5399" w:rsidRDefault="00401A01" w:rsidP="00AF1609">
            <w:pPr>
              <w:rPr>
                <w:rFonts w:ascii="HG丸ｺﾞｼｯｸM-PRO" w:eastAsia="HG丸ｺﾞｼｯｸM-PRO" w:hAnsi="HG丸ｺﾞｼｯｸM-PRO"/>
              </w:rPr>
            </w:pPr>
            <w:r w:rsidRPr="00AC3BDA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65862657"/>
              </w:rPr>
              <w:t>活動期</w:t>
            </w:r>
            <w:r w:rsidRPr="00AC3BD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65862657"/>
              </w:rPr>
              <w:t>間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A01" w:rsidRPr="00AF1609" w:rsidRDefault="00401A01" w:rsidP="00AF1609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1A01" w:rsidRPr="004554E4" w:rsidTr="00F76E9F">
        <w:tc>
          <w:tcPr>
            <w:tcW w:w="78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1A01" w:rsidRPr="00C3449B" w:rsidRDefault="00401A01" w:rsidP="00E644C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D14FA7" wp14:editId="17E99229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43180</wp:posOffset>
                      </wp:positionV>
                      <wp:extent cx="1828800" cy="1828800"/>
                      <wp:effectExtent l="0" t="0" r="0" b="6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1A01" w:rsidRPr="00401A01" w:rsidRDefault="00401A01" w:rsidP="00401A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:shd w:val="pct15" w:color="auto" w:fil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1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72"/>
                                      <w:shd w:val="pct15" w:color="auto" w:fil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上記内容と同様の場合は記載不要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14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30.65pt;margin-top:3.4pt;width:2in;height:2in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" filled="f" stroked="f">
                      <v:textbox style="layout-flow:vertical-ideographic;mso-fit-shape-to-text:t" inset="5.85pt,.7pt,5.85pt,.7pt">
                        <w:txbxContent>
                          <w:p w:rsidR="00401A01" w:rsidRPr="00401A01" w:rsidRDefault="00401A01" w:rsidP="00401A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:shd w:val="pct15" w:color="auto" w:fill="FFFFFF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A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72"/>
                                <w:shd w:val="pct15" w:color="auto" w:fill="FFFFFF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上記内容と同様の場合は記載不要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449B">
              <w:rPr>
                <w:rFonts w:ascii="HG丸ｺﾞｼｯｸM-PRO" w:eastAsia="HG丸ｺﾞｼｯｸM-PRO" w:hAnsi="HG丸ｺﾞｼｯｸM-PRO" w:hint="eastAsia"/>
                <w:spacing w:val="15"/>
                <w:kern w:val="0"/>
                <w:shd w:val="pct15" w:color="auto" w:fill="FFFFFF"/>
                <w:fitText w:val="1260" w:id="865862658"/>
              </w:rPr>
              <w:t>活動場所</w:t>
            </w:r>
            <w:r w:rsidRPr="00C3449B">
              <w:rPr>
                <w:rFonts w:ascii="HG丸ｺﾞｼｯｸM-PRO" w:eastAsia="HG丸ｺﾞｼｯｸM-PRO" w:hAnsi="HG丸ｺﾞｼｯｸM-PRO" w:hint="eastAsia"/>
                <w:spacing w:val="45"/>
                <w:kern w:val="0"/>
                <w:shd w:val="pct15" w:color="auto" w:fill="FFFFFF"/>
                <w:fitText w:val="1260" w:id="865862658"/>
              </w:rPr>
              <w:t>・</w:t>
            </w:r>
          </w:p>
          <w:p w:rsidR="00401A01" w:rsidRPr="00AC3BDA" w:rsidRDefault="00401A01" w:rsidP="00E644C4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C3449B">
              <w:rPr>
                <w:rFonts w:ascii="HG丸ｺﾞｼｯｸM-PRO" w:eastAsia="HG丸ｺﾞｼｯｸM-PRO" w:hAnsi="HG丸ｺﾞｼｯｸM-PRO" w:hint="eastAsia"/>
                <w:kern w:val="0"/>
                <w:shd w:val="pct15" w:color="auto" w:fill="FFFFFF"/>
              </w:rPr>
              <w:t>施　設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1A01" w:rsidRPr="00CC4EC2" w:rsidRDefault="00401A01" w:rsidP="00CD7E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現地担当者</w:t>
            </w:r>
          </w:p>
        </w:tc>
        <w:tc>
          <w:tcPr>
            <w:tcW w:w="1504" w:type="pct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A01" w:rsidRPr="00CC4EC2" w:rsidRDefault="00401A01" w:rsidP="00CD7E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C4EC2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>（名称）</w:t>
            </w:r>
          </w:p>
        </w:tc>
        <w:tc>
          <w:tcPr>
            <w:tcW w:w="116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A01" w:rsidRPr="00CC4EC2" w:rsidRDefault="00401A01" w:rsidP="00CD7E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2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01A01" w:rsidRPr="00CC4EC2" w:rsidRDefault="00401A01" w:rsidP="00CD7E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</w:tr>
      <w:tr w:rsidR="00401A01" w:rsidRPr="004554E4" w:rsidTr="00F76E9F">
        <w:tc>
          <w:tcPr>
            <w:tcW w:w="7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01" w:rsidRPr="00ED5399" w:rsidRDefault="00401A01" w:rsidP="00AC3B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A01" w:rsidRDefault="00401A01" w:rsidP="00A7362E">
            <w:pPr>
              <w:rPr>
                <w:rFonts w:ascii="HG丸ｺﾞｼｯｸM-PRO" w:eastAsia="HG丸ｺﾞｼｯｸM-PRO" w:hAnsi="HG丸ｺﾞｼｯｸM-PRO"/>
              </w:rPr>
            </w:pPr>
          </w:p>
          <w:p w:rsidR="00401A01" w:rsidRPr="00DB39E5" w:rsidRDefault="00401A01" w:rsidP="00A736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pct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A01" w:rsidRDefault="00401A0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01A01" w:rsidRPr="00DB39E5" w:rsidRDefault="00401A01" w:rsidP="00DB39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A01" w:rsidRDefault="00401A0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01A01" w:rsidRPr="00DB39E5" w:rsidRDefault="00401A01" w:rsidP="004F55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01A01" w:rsidRDefault="00401A0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01A01" w:rsidRPr="00DB39E5" w:rsidRDefault="00401A01" w:rsidP="002265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401A01" w:rsidRPr="004554E4" w:rsidTr="00F76E9F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01" w:rsidRPr="00ED5399" w:rsidRDefault="00E1068C" w:rsidP="00AF16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hd w:val="pct15" w:color="auto" w:fill="FFFFFF"/>
              </w:rPr>
              <w:t>事前研修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01A01" w:rsidRPr="00CC4EC2" w:rsidRDefault="00401A01" w:rsidP="00CC4EC2">
            <w:pPr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  <w:p w:rsidR="00401A01" w:rsidRDefault="00401A01" w:rsidP="00BD54D6">
            <w:pPr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研修日時：</w:t>
            </w:r>
          </w:p>
          <w:p w:rsidR="00401A01" w:rsidRPr="00CC4EC2" w:rsidRDefault="00401A01" w:rsidP="00BD54D6">
            <w:pPr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C4EC2">
              <w:rPr>
                <w:rFonts w:ascii="HG丸ｺﾞｼｯｸM-PRO" w:eastAsia="HG丸ｺﾞｼｯｸM-PRO" w:hAnsi="HG丸ｺﾞｼｯｸM-PRO" w:hint="eastAsia"/>
              </w:rPr>
              <w:t>容：</w:t>
            </w:r>
          </w:p>
        </w:tc>
      </w:tr>
      <w:tr w:rsidR="00401A01" w:rsidRPr="004554E4" w:rsidTr="00F76E9F">
        <w:tc>
          <w:tcPr>
            <w:tcW w:w="78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1A01" w:rsidRPr="00C3449B" w:rsidRDefault="00401A01" w:rsidP="00CC4EC2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3449B">
              <w:rPr>
                <w:rFonts w:ascii="HG丸ｺﾞｼｯｸM-PRO" w:eastAsia="HG丸ｺﾞｼｯｸM-PRO" w:hAnsi="HG丸ｺﾞｼｯｸM-PRO" w:hint="eastAsia"/>
                <w:spacing w:val="15"/>
                <w:kern w:val="0"/>
                <w:shd w:val="pct15" w:color="auto" w:fill="FFFFFF"/>
                <w:fitText w:val="1260" w:id="865862914"/>
              </w:rPr>
              <w:t>申し込み</w:t>
            </w:r>
            <w:r w:rsidRPr="00C3449B">
              <w:rPr>
                <w:rFonts w:ascii="HG丸ｺﾞｼｯｸM-PRO" w:eastAsia="HG丸ｺﾞｼｯｸM-PRO" w:hAnsi="HG丸ｺﾞｼｯｸM-PRO" w:hint="eastAsia"/>
                <w:spacing w:val="45"/>
                <w:kern w:val="0"/>
                <w:shd w:val="pct15" w:color="auto" w:fill="FFFFFF"/>
                <w:fitText w:val="1260" w:id="865862914"/>
              </w:rPr>
              <w:t>・</w:t>
            </w:r>
          </w:p>
          <w:p w:rsidR="00401A01" w:rsidRPr="00C3449B" w:rsidRDefault="00401A01" w:rsidP="00CC4EC2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3449B">
              <w:rPr>
                <w:rFonts w:ascii="HG丸ｺﾞｼｯｸM-PRO" w:eastAsia="HG丸ｺﾞｼｯｸM-PRO" w:hAnsi="HG丸ｺﾞｼｯｸM-PRO" w:hint="eastAsia"/>
                <w:spacing w:val="15"/>
                <w:kern w:val="0"/>
                <w:shd w:val="pct15" w:color="auto" w:fill="FFFFFF"/>
                <w:fitText w:val="1260" w:id="865862915"/>
              </w:rPr>
              <w:t>問い合せ</w:t>
            </w:r>
            <w:r w:rsidRPr="00C3449B">
              <w:rPr>
                <w:rFonts w:ascii="HG丸ｺﾞｼｯｸM-PRO" w:eastAsia="HG丸ｺﾞｼｯｸM-PRO" w:hAnsi="HG丸ｺﾞｼｯｸM-PRO" w:hint="eastAsia"/>
                <w:spacing w:val="45"/>
                <w:kern w:val="0"/>
                <w:shd w:val="pct15" w:color="auto" w:fill="FFFFFF"/>
                <w:fitText w:val="1260" w:id="865862915"/>
              </w:rPr>
              <w:t>先</w:t>
            </w:r>
          </w:p>
          <w:p w:rsidR="00401A01" w:rsidRPr="00AC3BDA" w:rsidRDefault="00401A01" w:rsidP="00AF1609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14" w:type="pct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A01" w:rsidRPr="00CC4EC2" w:rsidRDefault="00401A01" w:rsidP="004F55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担当者　</w:t>
            </w:r>
          </w:p>
        </w:tc>
      </w:tr>
      <w:tr w:rsidR="00401A01" w:rsidRPr="004554E4" w:rsidTr="00C3449B">
        <w:tc>
          <w:tcPr>
            <w:tcW w:w="7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A01" w:rsidRPr="00AC3BDA" w:rsidRDefault="00401A01" w:rsidP="00CC4EC2">
            <w:pPr>
              <w:pStyle w:val="a5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6" w:type="pct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A01" w:rsidRPr="00CC4EC2" w:rsidRDefault="00401A01" w:rsidP="004F55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008" w:type="pct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01A01" w:rsidRPr="00CC4EC2" w:rsidRDefault="00401A01" w:rsidP="004F5556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01A01" w:rsidRPr="004554E4" w:rsidTr="00F76E9F">
        <w:tc>
          <w:tcPr>
            <w:tcW w:w="7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A01" w:rsidRPr="00AC3BDA" w:rsidRDefault="00401A01" w:rsidP="00CC4EC2">
            <w:pPr>
              <w:pStyle w:val="a5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A01" w:rsidRPr="00A7362E" w:rsidRDefault="00401A01" w:rsidP="002265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E-Mail　　</w:t>
            </w:r>
          </w:p>
        </w:tc>
      </w:tr>
      <w:tr w:rsidR="00401A01" w:rsidRPr="004554E4" w:rsidTr="00F76E9F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A01" w:rsidRDefault="00401A01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２活動の目的・内容（チラシや資料があれば添付してください）</w:t>
            </w:r>
          </w:p>
          <w:p w:rsidR="00401A01" w:rsidRDefault="00401A01">
            <w:pPr>
              <w:rPr>
                <w:rFonts w:ascii="HG丸ｺﾞｼｯｸM-PRO" w:eastAsia="HG丸ｺﾞｼｯｸM-PRO" w:hAnsi="HG丸ｺﾞｼｯｸM-PRO"/>
              </w:rPr>
            </w:pPr>
          </w:p>
          <w:p w:rsidR="00401A01" w:rsidRPr="004554E4" w:rsidRDefault="00401A01" w:rsidP="000D7D0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429B57" wp14:editId="524E421B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1270</wp:posOffset>
                      </wp:positionV>
                      <wp:extent cx="257175" cy="2286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0DE09" id="円/楕円 3" o:spid="_x0000_s1026" style="position:absolute;left:0;text-align:left;margin-left:466.05pt;margin-top:.1pt;width:20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（チラシ等　有・無　）</w:t>
            </w:r>
          </w:p>
        </w:tc>
      </w:tr>
      <w:tr w:rsidR="00401A01" w:rsidRPr="004554E4" w:rsidTr="00F76E9F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A01" w:rsidRDefault="00401A01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３ボランティア参加者の作業内容（具体的に）</w:t>
            </w:r>
          </w:p>
          <w:p w:rsidR="00401A01" w:rsidRPr="004554E4" w:rsidRDefault="00401A01" w:rsidP="004F55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54E4" w:rsidRDefault="00CF6D17" w:rsidP="004554E4">
      <w:pPr>
        <w:jc w:val="righ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※大学にて記載　◎</w:t>
      </w:r>
      <w:r w:rsidR="0002751E" w:rsidRPr="0002751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本票に関するお問い合わせは</w:t>
      </w:r>
      <w:r w:rsidR="004554E4" w:rsidRPr="0002751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東京家政大学　地域連携推進センター</w:t>
      </w:r>
      <w:r w:rsidR="0002751E" w:rsidRPr="0002751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までお願いします。</w:t>
      </w:r>
    </w:p>
    <w:p w:rsidR="004554E4" w:rsidRPr="000D7D01" w:rsidRDefault="0002136D" w:rsidP="0002136D">
      <w:pPr>
        <w:wordWrap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4554E4" w:rsidRPr="004554E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：０4－2955－6959　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</w:t>
      </w:r>
      <w:r w:rsidRPr="004554E4">
        <w:rPr>
          <w:rFonts w:ascii="HG丸ｺﾞｼｯｸM-PRO" w:eastAsia="HG丸ｺﾞｼｯｸM-PRO" w:hAnsi="HG丸ｺﾞｼｯｸM-PRO" w:hint="eastAsia"/>
        </w:rPr>
        <w:t>Fax</w:t>
      </w:r>
      <w:r w:rsidR="004554E4" w:rsidRPr="004554E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：０4－2955－6929　　E-Mail：</w:t>
      </w:r>
      <w:r w:rsidR="000D7D01" w:rsidRPr="000D7D0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chiiki@tokyo-kasei.ac.jp</w:t>
      </w:r>
    </w:p>
    <w:p w:rsidR="000D7D01" w:rsidRPr="000D7D01" w:rsidRDefault="000D7D01" w:rsidP="000D7D01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0D7D01">
        <w:rPr>
          <w:rFonts w:ascii="HG丸ｺﾞｼｯｸM-PRO" w:eastAsia="HG丸ｺﾞｼｯｸM-PRO" w:hAnsi="HG丸ｺﾞｼｯｸM-PRO" w:hint="eastAsia"/>
          <w:sz w:val="18"/>
          <w:szCs w:val="18"/>
        </w:rPr>
        <w:t>（事務処理欄）【受付日：</w:t>
      </w:r>
      <w:r w:rsidR="00C344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0D7D01"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D7D01">
        <w:rPr>
          <w:rFonts w:ascii="HG丸ｺﾞｼｯｸM-PRO" w:eastAsia="HG丸ｺﾞｼｯｸM-PRO" w:hAnsi="HG丸ｺﾞｼｯｸM-PRO" w:hint="eastAsia"/>
          <w:sz w:val="18"/>
          <w:szCs w:val="18"/>
        </w:rPr>
        <w:t>〈決裁：　　可　・　不可　　〉</w:t>
      </w:r>
    </w:p>
    <w:p w:rsidR="005D3B38" w:rsidRDefault="000D7D01" w:rsidP="000D7D01">
      <w:pPr>
        <w:jc w:val="right"/>
        <w:rPr>
          <w:rFonts w:ascii="HG丸ｺﾞｼｯｸM-PRO" w:eastAsia="HG丸ｺﾞｼｯｸM-PRO" w:hAnsi="HG丸ｺﾞｼｯｸM-PRO"/>
          <w:i/>
          <w:sz w:val="16"/>
          <w:szCs w:val="16"/>
        </w:rPr>
      </w:pPr>
      <w:r w:rsidRPr="000D7D01">
        <w:rPr>
          <w:rFonts w:ascii="HG丸ｺﾞｼｯｸM-PRO" w:eastAsia="HG丸ｺﾞｼｯｸM-PRO" w:hAnsi="HG丸ｺﾞｼｯｸM-PRO" w:hint="eastAsia"/>
          <w:i/>
          <w:sz w:val="16"/>
          <w:szCs w:val="16"/>
        </w:rPr>
        <w:t>東京家政大学</w:t>
      </w:r>
      <w:r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 w:rsidRPr="000D7D01">
        <w:rPr>
          <w:rFonts w:ascii="HG丸ｺﾞｼｯｸM-PRO" w:eastAsia="HG丸ｺﾞｼｯｸM-PRO" w:hAnsi="HG丸ｺﾞｼｯｸM-PRO" w:hint="eastAsia"/>
          <w:i/>
          <w:sz w:val="16"/>
          <w:szCs w:val="16"/>
        </w:rPr>
        <w:t>地域連携推進センター</w:t>
      </w:r>
      <w:r>
        <w:rPr>
          <w:rFonts w:ascii="HG丸ｺﾞｼｯｸM-PRO" w:eastAsia="HG丸ｺﾞｼｯｸM-PRO" w:hAnsi="HG丸ｺﾞｼｯｸM-PRO" w:hint="eastAsia"/>
          <w:i/>
          <w:sz w:val="16"/>
          <w:szCs w:val="16"/>
        </w:rPr>
        <w:t>2015.3</w:t>
      </w:r>
    </w:p>
    <w:p w:rsidR="00401A01" w:rsidRPr="00401A01" w:rsidRDefault="00401A01" w:rsidP="000D7D01">
      <w:pPr>
        <w:jc w:val="right"/>
        <w:rPr>
          <w:rFonts w:ascii="HG丸ｺﾞｼｯｸM-PRO" w:eastAsia="HG丸ｺﾞｼｯｸM-PRO" w:hAnsi="HG丸ｺﾞｼｯｸM-PRO"/>
          <w:i/>
          <w:sz w:val="16"/>
          <w:szCs w:val="16"/>
        </w:rPr>
      </w:pPr>
    </w:p>
    <w:tbl>
      <w:tblPr>
        <w:tblStyle w:val="a4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9"/>
        <w:gridCol w:w="1183"/>
        <w:gridCol w:w="948"/>
        <w:gridCol w:w="1322"/>
        <w:gridCol w:w="355"/>
        <w:gridCol w:w="688"/>
        <w:gridCol w:w="132"/>
        <w:gridCol w:w="659"/>
        <w:gridCol w:w="2444"/>
        <w:gridCol w:w="1110"/>
      </w:tblGrid>
      <w:tr w:rsidR="005D3B38" w:rsidRPr="004554E4" w:rsidTr="00E27B06">
        <w:trPr>
          <w:trHeight w:val="723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5D3B38" w:rsidRPr="0032479A" w:rsidRDefault="008670F1" w:rsidP="008670F1">
            <w:pPr>
              <w:tabs>
                <w:tab w:val="left" w:pos="0"/>
                <w:tab w:val="left" w:pos="9401"/>
              </w:tabs>
              <w:ind w:firstLineChars="9" w:firstLine="32"/>
              <w:jc w:val="center"/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D73F32" wp14:editId="03A0490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-426085</wp:posOffset>
                      </wp:positionV>
                      <wp:extent cx="1066800" cy="55245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30D9" w:rsidRPr="008670F1" w:rsidRDefault="00B030D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670F1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記入見本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73F32" id="テキスト ボックス 9" o:spid="_x0000_s1027" type="#_x0000_t202" style="position:absolute;left:0;text-align:left;margin-left:8.65pt;margin-top:-33.55pt;width:84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" fillcolor="yellow" strokeweight=".5pt">
                      <v:textbox>
                        <w:txbxContent>
                          <w:p w:rsidR="00B030D9" w:rsidRPr="008670F1" w:rsidRDefault="00B030D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670F1">
                              <w:rPr>
                                <w:rFonts w:hint="eastAsia"/>
                                <w:b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38" w:rsidRPr="005D3B38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  <w:fitText w:val="4480" w:id="1679025664"/>
              </w:rPr>
              <w:t>ボランティア募集申請用</w:t>
            </w:r>
            <w:r w:rsidR="005D3B38" w:rsidRPr="005D3B3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6"/>
                <w:szCs w:val="36"/>
                <w:fitText w:val="4480" w:id="1679025664"/>
              </w:rPr>
              <w:t>紙</w:t>
            </w:r>
          </w:p>
          <w:p w:rsidR="005D3B38" w:rsidRPr="0032479A" w:rsidRDefault="00FF5AF5" w:rsidP="00C179F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申請日　</w:t>
            </w:r>
            <w:r w:rsidR="00C179F1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>○○年○月×</w:t>
            </w:r>
            <w:r w:rsidR="005D3B3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5D3B38" w:rsidRPr="004554E4" w:rsidTr="00CF6D17"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D3B38" w:rsidRPr="00452CEF" w:rsidRDefault="005D3B38" w:rsidP="008670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3B3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1679025665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685" w:type="pct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70F1" w:rsidRPr="00452CEF" w:rsidRDefault="008670F1" w:rsidP="00C344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だいがくちいきれんけいせんたー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3B38" w:rsidRPr="00ED5399" w:rsidRDefault="005D3B38" w:rsidP="008670F1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539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団体登録番号</w:t>
            </w:r>
          </w:p>
        </w:tc>
      </w:tr>
      <w:tr w:rsidR="005D3B38" w:rsidRPr="004554E4" w:rsidTr="008670F1">
        <w:tc>
          <w:tcPr>
            <w:tcW w:w="786" w:type="pct"/>
            <w:tcBorders>
              <w:left w:val="single" w:sz="12" w:space="0" w:color="auto"/>
              <w:right w:val="single" w:sz="4" w:space="0" w:color="auto"/>
            </w:tcBorders>
          </w:tcPr>
          <w:p w:rsidR="005D3B38" w:rsidRPr="004554E4" w:rsidRDefault="005D3B38" w:rsidP="008670F1">
            <w:pPr>
              <w:ind w:left="2"/>
              <w:rPr>
                <w:rFonts w:ascii="HG丸ｺﾞｼｯｸM-PRO" w:eastAsia="HG丸ｺﾞｼｯｸM-PRO" w:hAnsi="HG丸ｺﾞｼｯｸM-PRO"/>
              </w:rPr>
            </w:pPr>
            <w:r w:rsidRPr="005D3B3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679025666"/>
              </w:rPr>
              <w:t>団体</w:t>
            </w:r>
            <w:r w:rsidRPr="005D3B3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679025666"/>
              </w:rPr>
              <w:t>名</w:t>
            </w:r>
          </w:p>
        </w:tc>
        <w:tc>
          <w:tcPr>
            <w:tcW w:w="3685" w:type="pct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5D3B38" w:rsidRPr="00B650DD" w:rsidRDefault="00B21A8E" w:rsidP="00C3449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○○</w:t>
            </w:r>
            <w:r w:rsidR="008670F1">
              <w:rPr>
                <w:rFonts w:ascii="HG丸ｺﾞｼｯｸM-PRO" w:eastAsia="HG丸ｺﾞｼｯｸM-PRO" w:hAnsi="HG丸ｺﾞｼｯｸM-PRO" w:hint="eastAsia"/>
                <w:sz w:val="28"/>
              </w:rPr>
              <w:t>大学地域連携センター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12" w:space="0" w:color="auto"/>
            </w:tcBorders>
          </w:tcPr>
          <w:p w:rsidR="005D3B38" w:rsidRPr="00393BE7" w:rsidRDefault="005D3B38" w:rsidP="008670F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5D3B38" w:rsidRPr="004554E4" w:rsidTr="00041905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B38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主な事業内容</w:t>
            </w:r>
          </w:p>
        </w:tc>
        <w:tc>
          <w:tcPr>
            <w:tcW w:w="4214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B38" w:rsidRDefault="00E27B06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大学主催の公開講座等、多様な学習機会の実施</w:t>
            </w:r>
          </w:p>
          <w:p w:rsidR="00E27B06" w:rsidRPr="005C3BF5" w:rsidRDefault="00E27B06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近隣市との連携による学習事業の開発・提供</w:t>
            </w:r>
            <w:r w:rsidR="00B21A8E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</w:tr>
      <w:tr w:rsidR="005D3B38" w:rsidRPr="004554E4" w:rsidTr="00CF6D17">
        <w:trPr>
          <w:trHeight w:val="360"/>
        </w:trPr>
        <w:tc>
          <w:tcPr>
            <w:tcW w:w="5000" w:type="pct"/>
            <w:gridSpan w:val="1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D3B38" w:rsidRPr="004554E4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04190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679025667"/>
              </w:rPr>
              <w:t>住</w:t>
            </w:r>
            <w:r w:rsidRPr="00041905">
              <w:rPr>
                <w:rFonts w:ascii="HG丸ｺﾞｼｯｸM-PRO" w:eastAsia="HG丸ｺﾞｼｯｸM-PRO" w:hAnsi="HG丸ｺﾞｼｯｸM-PRO" w:hint="eastAsia"/>
                <w:kern w:val="0"/>
                <w:fitText w:val="840" w:id="1679025667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〒</w:t>
            </w:r>
            <w:r w:rsidR="00590F42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B21A8E">
              <w:rPr>
                <w:rFonts w:ascii="HG丸ｺﾞｼｯｸM-PRO" w:eastAsia="HG丸ｺﾞｼｯｸM-PRO" w:hAnsi="HG丸ｺﾞｼｯｸM-PRO" w:hint="eastAsia"/>
                <w:kern w:val="0"/>
              </w:rPr>
              <w:t>○○○-△△△△</w:t>
            </w:r>
          </w:p>
        </w:tc>
      </w:tr>
      <w:tr w:rsidR="005D3B38" w:rsidRPr="004554E4" w:rsidTr="00E27B06">
        <w:trPr>
          <w:trHeight w:val="431"/>
        </w:trPr>
        <w:tc>
          <w:tcPr>
            <w:tcW w:w="1350" w:type="pct"/>
            <w:gridSpan w:val="2"/>
            <w:tcBorders>
              <w:top w:val="dashSmallGap" w:sz="4" w:space="0" w:color="auto"/>
              <w:left w:val="single" w:sz="12" w:space="0" w:color="auto"/>
              <w:right w:val="nil"/>
            </w:tcBorders>
          </w:tcPr>
          <w:p w:rsidR="005D3B38" w:rsidRPr="00A54119" w:rsidRDefault="005D3B38" w:rsidP="008670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21A8E">
              <w:rPr>
                <w:rFonts w:ascii="HG丸ｺﾞｼｯｸM-PRO" w:eastAsia="HG丸ｺﾞｼｯｸM-PRO" w:hAnsi="HG丸ｺﾞｼｯｸM-PRO" w:hint="eastAsia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</w:rPr>
              <w:t>県</w:t>
            </w:r>
          </w:p>
        </w:tc>
        <w:tc>
          <w:tcPr>
            <w:tcW w:w="1082" w:type="pct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5D3B38" w:rsidRPr="00A54119" w:rsidRDefault="00B21A8E" w:rsidP="008670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□□</w:t>
            </w:r>
            <w:r w:rsidR="005D3B38">
              <w:rPr>
                <w:rFonts w:ascii="HG丸ｺﾞｼｯｸM-PRO" w:eastAsia="HG丸ｺﾞｼｯｸM-PRO" w:hAnsi="HG丸ｺﾞｼｯｸM-PRO" w:hint="eastAsia"/>
              </w:rPr>
              <w:t>市</w:t>
            </w:r>
          </w:p>
        </w:tc>
        <w:tc>
          <w:tcPr>
            <w:tcW w:w="2568" w:type="pct"/>
            <w:gridSpan w:val="6"/>
            <w:tcBorders>
              <w:top w:val="dashSmallGap" w:sz="4" w:space="0" w:color="auto"/>
              <w:left w:val="nil"/>
              <w:right w:val="single" w:sz="12" w:space="0" w:color="auto"/>
            </w:tcBorders>
          </w:tcPr>
          <w:p w:rsidR="005D3B38" w:rsidRPr="00A54119" w:rsidRDefault="00B21A8E" w:rsidP="008670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××町1-2-3</w:t>
            </w:r>
          </w:p>
        </w:tc>
      </w:tr>
      <w:tr w:rsidR="005D3B38" w:rsidRPr="004554E4" w:rsidTr="008670F1">
        <w:trPr>
          <w:trHeight w:val="360"/>
        </w:trPr>
        <w:tc>
          <w:tcPr>
            <w:tcW w:w="2929" w:type="pct"/>
            <w:gridSpan w:val="6"/>
            <w:tcBorders>
              <w:left w:val="single" w:sz="12" w:space="0" w:color="auto"/>
              <w:right w:val="nil"/>
            </w:tcBorders>
          </w:tcPr>
          <w:p w:rsidR="005D3B38" w:rsidRPr="00CD7E90" w:rsidRDefault="005D3B38" w:rsidP="008670F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590F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21A8E">
              <w:rPr>
                <w:rFonts w:ascii="HG丸ｺﾞｼｯｸM-PRO" w:eastAsia="HG丸ｺﾞｼｯｸM-PRO" w:hAnsi="HG丸ｺﾞｼｯｸM-PRO" w:hint="eastAsia"/>
              </w:rPr>
              <w:t>04-2955-○○△△</w:t>
            </w:r>
          </w:p>
        </w:tc>
        <w:tc>
          <w:tcPr>
            <w:tcW w:w="2071" w:type="pct"/>
            <w:gridSpan w:val="4"/>
            <w:tcBorders>
              <w:left w:val="nil"/>
              <w:right w:val="single" w:sz="12" w:space="0" w:color="auto"/>
            </w:tcBorders>
          </w:tcPr>
          <w:p w:rsidR="005D3B38" w:rsidRPr="00CD7E90" w:rsidRDefault="00B010E6" w:rsidP="008670F1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590F42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B21A8E">
              <w:rPr>
                <w:rFonts w:ascii="HG丸ｺﾞｼｯｸM-PRO" w:eastAsia="HG丸ｺﾞｼｯｸM-PRO" w:hAnsi="HG丸ｺﾞｼｯｸM-PRO" w:hint="eastAsia"/>
                <w:kern w:val="0"/>
              </w:rPr>
              <w:t>04-2955-××○○</w:t>
            </w:r>
          </w:p>
        </w:tc>
      </w:tr>
      <w:tr w:rsidR="005D3B38" w:rsidRPr="00226562" w:rsidTr="008670F1"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D3B38" w:rsidRPr="004554E4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E-Mail　</w:t>
            </w:r>
            <w:proofErr w:type="spellStart"/>
            <w:r w:rsidR="00251B8A">
              <w:rPr>
                <w:rFonts w:ascii="HG丸ｺﾞｼｯｸM-PRO" w:eastAsia="HG丸ｺﾞｼｯｸM-PRO" w:hAnsi="HG丸ｺﾞｼｯｸM-PRO" w:hint="eastAsia"/>
              </w:rPr>
              <w:t>chiiki</w:t>
            </w:r>
            <w:proofErr w:type="spellEnd"/>
            <w:r w:rsidR="00251B8A">
              <w:rPr>
                <w:rFonts w:ascii="HG丸ｺﾞｼｯｸM-PRO" w:eastAsia="HG丸ｺﾞｼｯｸM-PRO" w:hAnsi="HG丸ｺﾞｼｯｸM-PRO" w:hint="eastAsia"/>
              </w:rPr>
              <w:t>@△△△-□□</w:t>
            </w:r>
            <w:r w:rsidR="00590F42">
              <w:rPr>
                <w:rFonts w:ascii="HG丸ｺﾞｼｯｸM-PRO" w:eastAsia="HG丸ｺﾞｼｯｸM-PRO" w:hAnsi="HG丸ｺﾞｼｯｸM-PRO" w:hint="eastAsia"/>
              </w:rPr>
              <w:t>.ac.jp</w:t>
            </w:r>
          </w:p>
        </w:tc>
      </w:tr>
      <w:tr w:rsidR="005D3B38" w:rsidRPr="00251B8A" w:rsidTr="008670F1"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D3B38" w:rsidRPr="004554E4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HPｱﾄﾞﾚｽ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51B8A">
              <w:rPr>
                <w:rFonts w:ascii="HG丸ｺﾞｼｯｸM-PRO" w:eastAsia="HG丸ｺﾞｼｯｸM-PRO" w:hAnsi="HG丸ｺﾞｼｯｸM-PRO"/>
              </w:rPr>
              <w:t>http://www.</w:t>
            </w:r>
            <w:r w:rsidR="00251B8A">
              <w:rPr>
                <w:rFonts w:ascii="HG丸ｺﾞｼｯｸM-PRO" w:eastAsia="HG丸ｺﾞｼｯｸM-PRO" w:hAnsi="HG丸ｺﾞｼｯｸM-PRO" w:hint="eastAsia"/>
              </w:rPr>
              <w:t>△△△-××</w:t>
            </w:r>
            <w:r w:rsidR="00590F42" w:rsidRPr="00590F42">
              <w:rPr>
                <w:rFonts w:ascii="HG丸ｺﾞｼｯｸM-PRO" w:eastAsia="HG丸ｺﾞｼｯｸM-PRO" w:hAnsi="HG丸ｺﾞｼｯｸM-PRO"/>
              </w:rPr>
              <w:t>.</w:t>
            </w:r>
            <w:r w:rsidR="00251B8A">
              <w:rPr>
                <w:rFonts w:ascii="HG丸ｺﾞｼｯｸM-PRO" w:eastAsia="HG丸ｺﾞｼｯｸM-PRO" w:hAnsi="HG丸ｺﾞｼｯｸM-PRO"/>
              </w:rPr>
              <w:t>ac.jp/society/</w:t>
            </w:r>
            <w:proofErr w:type="spellStart"/>
            <w:r w:rsidR="00251B8A">
              <w:rPr>
                <w:rFonts w:ascii="HG丸ｺﾞｼｯｸM-PRO" w:eastAsia="HG丸ｺﾞｼｯｸM-PRO" w:hAnsi="HG丸ｺﾞｼｯｸM-PRO"/>
              </w:rPr>
              <w:t>tabid</w:t>
            </w:r>
            <w:proofErr w:type="spellEnd"/>
          </w:p>
        </w:tc>
      </w:tr>
      <w:tr w:rsidR="005D3B38" w:rsidRPr="004554E4" w:rsidTr="008670F1">
        <w:tc>
          <w:tcPr>
            <w:tcW w:w="2601" w:type="pct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5D3B38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ボランティア担当者の所属先・役職・氏名</w:t>
            </w:r>
          </w:p>
          <w:p w:rsidR="005D3B38" w:rsidRPr="004554E4" w:rsidRDefault="00590F42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　　家政　花子</w:t>
            </w:r>
          </w:p>
        </w:tc>
        <w:tc>
          <w:tcPr>
            <w:tcW w:w="2399" w:type="pct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5D3B38" w:rsidRDefault="005D3B38" w:rsidP="008670F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安全管理等責任者の役職・氏名</w:t>
            </w:r>
          </w:p>
          <w:p w:rsidR="005D3B38" w:rsidRPr="004554E4" w:rsidRDefault="00590F42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所長　家政　太郎</w:t>
            </w:r>
          </w:p>
        </w:tc>
      </w:tr>
      <w:tr w:rsidR="005D3B38" w:rsidRPr="00E644C4" w:rsidTr="008670F1"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B38" w:rsidRPr="004554E4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1DEEDA" wp14:editId="1260F737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-10160</wp:posOffset>
                      </wp:positionV>
                      <wp:extent cx="342900" cy="2286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8ABF6" id="円/楕円 5" o:spid="_x0000_s1026" style="position:absolute;left:0;text-align:left;margin-left:127.25pt;margin-top:-.8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" filled="f" strokecolor="black [3213]" strokeweight=".25pt"/>
                  </w:pict>
                </mc:Fallback>
              </mc:AlternateConten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ボランティア保険の加入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5D3B38" w:rsidRPr="004554E4" w:rsidTr="008670F1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B38" w:rsidRPr="004554E4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B54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ボランティア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募集について</w:t>
            </w:r>
          </w:p>
        </w:tc>
      </w:tr>
      <w:tr w:rsidR="00B21A8E" w:rsidRPr="004554E4" w:rsidTr="008670F1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A8E" w:rsidRPr="00B21A8E" w:rsidRDefault="00B21A8E" w:rsidP="00737A1E">
            <w:pPr>
              <w:spacing w:line="360" w:lineRule="auto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イベント名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1A8E" w:rsidRDefault="00B21A8E" w:rsidP="00737A1E">
            <w:pPr>
              <w:spacing w:line="360" w:lineRule="auto"/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737A1E">
              <w:rPr>
                <w:rFonts w:ascii="HG丸ｺﾞｼｯｸM-PRO" w:eastAsia="HG丸ｺﾞｼｯｸM-PRO" w:hAnsi="HG丸ｺﾞｼｯｸM-PRO" w:hint="eastAsia"/>
                <w:sz w:val="24"/>
              </w:rPr>
              <w:t>子ども大学○○</w:t>
            </w:r>
          </w:p>
        </w:tc>
      </w:tr>
      <w:tr w:rsidR="005D3B38" w:rsidRPr="004554E4" w:rsidTr="008670F1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3B38" w:rsidRPr="004554E4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401A0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679025668"/>
              </w:rPr>
              <w:t>募集期</w:t>
            </w:r>
            <w:r w:rsidRPr="00401A0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679025668"/>
              </w:rPr>
              <w:t>間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B38" w:rsidRPr="004554E4" w:rsidRDefault="00C179F1" w:rsidP="00C179F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90F42">
              <w:rPr>
                <w:rFonts w:ascii="HG丸ｺﾞｼｯｸM-PRO" w:eastAsia="HG丸ｺﾞｼｯｸM-PRO" w:hAnsi="HG丸ｺﾞｼｯｸM-PRO" w:hint="eastAsia"/>
              </w:rPr>
              <w:t>○○年○月△日～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90F42">
              <w:rPr>
                <w:rFonts w:ascii="HG丸ｺﾞｼｯｸM-PRO" w:eastAsia="HG丸ｺﾞｼｯｸM-PRO" w:hAnsi="HG丸ｺﾞｼｯｸM-PRO" w:hint="eastAsia"/>
              </w:rPr>
              <w:t>××年○月□日</w:t>
            </w:r>
          </w:p>
        </w:tc>
      </w:tr>
      <w:tr w:rsidR="005D3B38" w:rsidRPr="004554E4" w:rsidTr="008670F1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3B38" w:rsidRPr="00ED5399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C179F1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1679025669"/>
              </w:rPr>
              <w:t>活動期</w:t>
            </w:r>
            <w:r w:rsidRPr="00C179F1">
              <w:rPr>
                <w:rFonts w:ascii="HG丸ｺﾞｼｯｸM-PRO" w:eastAsia="HG丸ｺﾞｼｯｸM-PRO" w:hAnsi="HG丸ｺﾞｼｯｸM-PRO" w:hint="eastAsia"/>
                <w:kern w:val="0"/>
                <w:fitText w:val="1260" w:id="1679025669"/>
              </w:rPr>
              <w:t>間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B38" w:rsidRPr="00AF1609" w:rsidRDefault="00C179F1" w:rsidP="00C179F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90F42">
              <w:rPr>
                <w:rFonts w:ascii="HG丸ｺﾞｼｯｸM-PRO" w:eastAsia="HG丸ｺﾞｼｯｸM-PRO" w:hAnsi="HG丸ｺﾞｼｯｸM-PRO" w:hint="eastAsia"/>
              </w:rPr>
              <w:t>○○年○月△日</w:t>
            </w:r>
          </w:p>
        </w:tc>
      </w:tr>
      <w:tr w:rsidR="005D3B38" w:rsidRPr="004554E4" w:rsidTr="008670F1">
        <w:tc>
          <w:tcPr>
            <w:tcW w:w="78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B38" w:rsidRPr="00E65AED" w:rsidRDefault="00E65AED" w:rsidP="008670F1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D4F653" wp14:editId="01FA909E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140335</wp:posOffset>
                      </wp:positionV>
                      <wp:extent cx="1828800" cy="1828800"/>
                      <wp:effectExtent l="0" t="0" r="0" b="12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5AED" w:rsidRPr="00401A01" w:rsidRDefault="00E65AED" w:rsidP="00E65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:shd w:val="pct15" w:color="auto" w:fil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1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72"/>
                                      <w:shd w:val="pct15" w:color="auto" w:fil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上記内容と同様の場合は記載不要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4F653" id="テキスト ボックス 11" o:spid="_x0000_s1028" type="#_x0000_t202" style="position:absolute;left:0;text-align:left;margin-left:-31.1pt;margin-top:11.05pt;width:2in;height:2in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" filled="f" stroked="f">
                      <v:textbox style="layout-flow:vertical-ideographic;mso-fit-shape-to-text:t" inset="5.85pt,.7pt,5.85pt,.7pt">
                        <w:txbxContent>
                          <w:p w:rsidR="00E65AED" w:rsidRPr="00401A01" w:rsidRDefault="00E65AED" w:rsidP="00E65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:shd w:val="pct15" w:color="auto" w:fill="FFFFFF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A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72"/>
                                <w:shd w:val="pct15" w:color="auto" w:fill="FFFFFF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上記内容と同様の場合は記載不要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38" w:rsidRPr="00E65AED">
              <w:rPr>
                <w:rFonts w:ascii="HG丸ｺﾞｼｯｸM-PRO" w:eastAsia="HG丸ｺﾞｼｯｸM-PRO" w:hAnsi="HG丸ｺﾞｼｯｸM-PRO" w:hint="eastAsia"/>
                <w:spacing w:val="15"/>
                <w:kern w:val="0"/>
                <w:shd w:val="pct15" w:color="auto" w:fill="FFFFFF"/>
                <w:fitText w:val="1260" w:id="1679025670"/>
              </w:rPr>
              <w:t>活動場所</w:t>
            </w:r>
            <w:r w:rsidR="005D3B38" w:rsidRPr="00E65AED">
              <w:rPr>
                <w:rFonts w:ascii="HG丸ｺﾞｼｯｸM-PRO" w:eastAsia="HG丸ｺﾞｼｯｸM-PRO" w:hAnsi="HG丸ｺﾞｼｯｸM-PRO" w:hint="eastAsia"/>
                <w:spacing w:val="45"/>
                <w:kern w:val="0"/>
                <w:shd w:val="pct15" w:color="auto" w:fill="FFFFFF"/>
                <w:fitText w:val="1260" w:id="1679025670"/>
              </w:rPr>
              <w:t>・</w:t>
            </w:r>
          </w:p>
          <w:p w:rsidR="005D3B38" w:rsidRPr="00AC3BDA" w:rsidRDefault="005D3B38" w:rsidP="008670F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E65AED">
              <w:rPr>
                <w:rFonts w:ascii="HG丸ｺﾞｼｯｸM-PRO" w:eastAsia="HG丸ｺﾞｼｯｸM-PRO" w:hAnsi="HG丸ｺﾞｼｯｸM-PRO" w:hint="eastAsia"/>
                <w:kern w:val="0"/>
                <w:shd w:val="pct15" w:color="auto" w:fill="FFFFFF"/>
              </w:rPr>
              <w:t>施　設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B38" w:rsidRPr="00CC4EC2" w:rsidRDefault="005D3B38" w:rsidP="008670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現地担当者</w:t>
            </w:r>
          </w:p>
        </w:tc>
        <w:tc>
          <w:tcPr>
            <w:tcW w:w="1504" w:type="pct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3B38" w:rsidRPr="00CC4EC2" w:rsidRDefault="005D3B38" w:rsidP="008670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C4EC2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>（名称）</w:t>
            </w:r>
          </w:p>
        </w:tc>
        <w:tc>
          <w:tcPr>
            <w:tcW w:w="116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3B38" w:rsidRPr="00CC4EC2" w:rsidRDefault="005D3B38" w:rsidP="008670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2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3B38" w:rsidRPr="00CC4EC2" w:rsidRDefault="005D3B38" w:rsidP="008670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</w:tr>
      <w:tr w:rsidR="005D3B38" w:rsidRPr="004554E4" w:rsidTr="008670F1">
        <w:tc>
          <w:tcPr>
            <w:tcW w:w="7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38" w:rsidRPr="00ED5399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3B38" w:rsidRDefault="00590F42" w:rsidP="00590F4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家政　花子</w:t>
            </w:r>
          </w:p>
          <w:p w:rsidR="005D3B38" w:rsidRPr="00DB39E5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4" w:type="pct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3B38" w:rsidRDefault="00590F42" w:rsidP="008670F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上記と同じ</w:t>
            </w:r>
          </w:p>
          <w:p w:rsidR="005D3B38" w:rsidRPr="00DB39E5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3B38" w:rsidRDefault="00590F42" w:rsidP="008670F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上記と同じ</w:t>
            </w:r>
          </w:p>
          <w:p w:rsidR="005D3B38" w:rsidRPr="00DB39E5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3B38" w:rsidRPr="00DB39E5" w:rsidRDefault="00590F42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5D3B3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5D3B38" w:rsidRPr="004554E4" w:rsidTr="008670F1"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38" w:rsidRPr="00ED5399" w:rsidRDefault="00590F42" w:rsidP="008670F1">
            <w:pPr>
              <w:rPr>
                <w:rFonts w:ascii="HG丸ｺﾞｼｯｸM-PRO" w:eastAsia="HG丸ｺﾞｼｯｸM-PRO" w:hAnsi="HG丸ｺﾞｼｯｸM-PRO"/>
              </w:rPr>
            </w:pPr>
            <w:r w:rsidRPr="00E65AED">
              <w:rPr>
                <w:rFonts w:ascii="HG丸ｺﾞｼｯｸM-PRO" w:eastAsia="HG丸ｺﾞｼｯｸM-PRO" w:hAnsi="HG丸ｺﾞｼｯｸM-PRO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48C61" wp14:editId="75AA503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-193040</wp:posOffset>
                      </wp:positionV>
                      <wp:extent cx="276225" cy="1714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190DE" id="円/楕円 6" o:spid="_x0000_s1026" style="position:absolute;left:0;text-align:left;margin-left:75.4pt;margin-top:-15.2pt;width:21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" filled="f" strokecolor="black [3213]" strokeweight=".25pt"/>
                  </w:pict>
                </mc:Fallback>
              </mc:AlternateContent>
            </w:r>
            <w:r w:rsidR="005D3B38" w:rsidRPr="00E65AED">
              <w:rPr>
                <w:rFonts w:ascii="HG丸ｺﾞｼｯｸM-PRO" w:eastAsia="HG丸ｺﾞｼｯｸM-PRO" w:hAnsi="HG丸ｺﾞｼｯｸM-PRO" w:hint="eastAsia"/>
                <w:spacing w:val="60"/>
                <w:kern w:val="0"/>
                <w:shd w:val="pct15" w:color="auto" w:fill="FFFFFF"/>
                <w:fitText w:val="1260" w:id="1679025671"/>
              </w:rPr>
              <w:t>事前研</w:t>
            </w:r>
            <w:r w:rsidR="005D3B38" w:rsidRPr="00E65AED">
              <w:rPr>
                <w:rFonts w:ascii="HG丸ｺﾞｼｯｸM-PRO" w:eastAsia="HG丸ｺﾞｼｯｸM-PRO" w:hAnsi="HG丸ｺﾞｼｯｸM-PRO" w:hint="eastAsia"/>
                <w:spacing w:val="30"/>
                <w:kern w:val="0"/>
                <w:shd w:val="pct15" w:color="auto" w:fill="FFFFFF"/>
                <w:fitText w:val="1260" w:id="1679025671"/>
              </w:rPr>
              <w:t>修</w:t>
            </w: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3B38" w:rsidRPr="00CC4EC2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有　・　無</w:t>
            </w:r>
            <w:r w:rsidR="00FF5A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5D3B38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研修日時：</w:t>
            </w:r>
            <w:r w:rsidR="00C179F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90F42">
              <w:rPr>
                <w:rFonts w:ascii="HG丸ｺﾞｼｯｸM-PRO" w:eastAsia="HG丸ｺﾞｼｯｸM-PRO" w:hAnsi="HG丸ｺﾞｼｯｸM-PRO" w:hint="eastAsia"/>
              </w:rPr>
              <w:t>○○年○月□日　18：00～</w:t>
            </w:r>
          </w:p>
          <w:p w:rsidR="005D3B38" w:rsidRPr="00CC4EC2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CC4EC2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C4EC2">
              <w:rPr>
                <w:rFonts w:ascii="HG丸ｺﾞｼｯｸM-PRO" w:eastAsia="HG丸ｺﾞｼｯｸM-PRO" w:hAnsi="HG丸ｺﾞｼｯｸM-PRO" w:hint="eastAsia"/>
              </w:rPr>
              <w:t>容：</w:t>
            </w:r>
            <w:r w:rsidR="00590F42">
              <w:rPr>
                <w:rFonts w:ascii="HG丸ｺﾞｼｯｸM-PRO" w:eastAsia="HG丸ｺﾞｼｯｸM-PRO" w:hAnsi="HG丸ｺﾞｼｯｸM-PRO" w:hint="eastAsia"/>
              </w:rPr>
              <w:t>説明・面接等</w:t>
            </w:r>
          </w:p>
        </w:tc>
      </w:tr>
      <w:tr w:rsidR="005D3B38" w:rsidRPr="004554E4" w:rsidTr="008670F1">
        <w:tc>
          <w:tcPr>
            <w:tcW w:w="78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B38" w:rsidRPr="00E65AED" w:rsidRDefault="005D3B38" w:rsidP="008670F1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E65AED">
              <w:rPr>
                <w:rFonts w:ascii="HG丸ｺﾞｼｯｸM-PRO" w:eastAsia="HG丸ｺﾞｼｯｸM-PRO" w:hAnsi="HG丸ｺﾞｼｯｸM-PRO" w:hint="eastAsia"/>
                <w:spacing w:val="15"/>
                <w:kern w:val="0"/>
                <w:shd w:val="pct15" w:color="auto" w:fill="FFFFFF"/>
                <w:fitText w:val="1260" w:id="1679025672"/>
              </w:rPr>
              <w:t>申し込み</w:t>
            </w:r>
            <w:r w:rsidRPr="00E65AED">
              <w:rPr>
                <w:rFonts w:ascii="HG丸ｺﾞｼｯｸM-PRO" w:eastAsia="HG丸ｺﾞｼｯｸM-PRO" w:hAnsi="HG丸ｺﾞｼｯｸM-PRO" w:hint="eastAsia"/>
                <w:spacing w:val="45"/>
                <w:kern w:val="0"/>
                <w:shd w:val="pct15" w:color="auto" w:fill="FFFFFF"/>
                <w:fitText w:val="1260" w:id="1679025672"/>
              </w:rPr>
              <w:t>・</w:t>
            </w:r>
          </w:p>
          <w:p w:rsidR="005D3B38" w:rsidRPr="00E65AED" w:rsidRDefault="005D3B38" w:rsidP="008670F1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E65AED">
              <w:rPr>
                <w:rFonts w:ascii="HG丸ｺﾞｼｯｸM-PRO" w:eastAsia="HG丸ｺﾞｼｯｸM-PRO" w:hAnsi="HG丸ｺﾞｼｯｸM-PRO" w:hint="eastAsia"/>
                <w:spacing w:val="15"/>
                <w:kern w:val="0"/>
                <w:shd w:val="pct15" w:color="auto" w:fill="FFFFFF"/>
                <w:fitText w:val="1260" w:id="1679025673"/>
              </w:rPr>
              <w:t>問い合せ</w:t>
            </w:r>
            <w:r w:rsidRPr="00E65AED">
              <w:rPr>
                <w:rFonts w:ascii="HG丸ｺﾞｼｯｸM-PRO" w:eastAsia="HG丸ｺﾞｼｯｸM-PRO" w:hAnsi="HG丸ｺﾞｼｯｸM-PRO" w:hint="eastAsia"/>
                <w:spacing w:val="45"/>
                <w:kern w:val="0"/>
                <w:shd w:val="pct15" w:color="auto" w:fill="FFFFFF"/>
                <w:fitText w:val="1260" w:id="1679025673"/>
              </w:rPr>
              <w:t>先</w:t>
            </w:r>
          </w:p>
          <w:p w:rsidR="005D3B38" w:rsidRPr="00AC3BDA" w:rsidRDefault="005D3B38" w:rsidP="008670F1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14" w:type="pct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B38" w:rsidRPr="00CC4EC2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担当者　</w:t>
            </w:r>
            <w:r w:rsidR="003144DD">
              <w:rPr>
                <w:rFonts w:ascii="HG丸ｺﾞｼｯｸM-PRO" w:eastAsia="HG丸ｺﾞｼｯｸM-PRO" w:hAnsi="HG丸ｺﾞｼｯｸM-PRO" w:hint="eastAsia"/>
              </w:rPr>
              <w:t>家政　花子</w:t>
            </w:r>
          </w:p>
        </w:tc>
      </w:tr>
      <w:tr w:rsidR="005D3B38" w:rsidRPr="004554E4" w:rsidTr="00CF6D17">
        <w:tc>
          <w:tcPr>
            <w:tcW w:w="7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3B38" w:rsidRPr="00AC3BDA" w:rsidRDefault="005D3B38" w:rsidP="008670F1">
            <w:pPr>
              <w:pStyle w:val="a5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6" w:type="pct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3B38" w:rsidRPr="00CC4EC2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3144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51B8A">
              <w:rPr>
                <w:rFonts w:ascii="HG丸ｺﾞｼｯｸM-PRO" w:eastAsia="HG丸ｺﾞｼｯｸM-PRO" w:hAnsi="HG丸ｺﾞｼｯｸM-PRO" w:hint="eastAsia"/>
              </w:rPr>
              <w:t>04-2955-○○△△</w:t>
            </w:r>
          </w:p>
        </w:tc>
        <w:tc>
          <w:tcPr>
            <w:tcW w:w="2008" w:type="pct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3B38" w:rsidRPr="00CC4EC2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51B8A">
              <w:rPr>
                <w:rFonts w:ascii="HG丸ｺﾞｼｯｸM-PRO" w:eastAsia="HG丸ｺﾞｼｯｸM-PRO" w:hAnsi="HG丸ｺﾞｼｯｸM-PRO" w:hint="eastAsia"/>
              </w:rPr>
              <w:t>04-2955-</w:t>
            </w:r>
            <w:r w:rsidR="00251B8A">
              <w:rPr>
                <w:rFonts w:ascii="HG丸ｺﾞｼｯｸM-PRO" w:eastAsia="HG丸ｺﾞｼｯｸM-PRO" w:hAnsi="HG丸ｺﾞｼｯｸM-PRO" w:hint="eastAsia"/>
                <w:kern w:val="0"/>
              </w:rPr>
              <w:t>××○○</w:t>
            </w:r>
          </w:p>
        </w:tc>
      </w:tr>
      <w:tr w:rsidR="005D3B38" w:rsidRPr="004554E4" w:rsidTr="008670F1">
        <w:tc>
          <w:tcPr>
            <w:tcW w:w="7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3B38" w:rsidRPr="00AC3BDA" w:rsidRDefault="005D3B38" w:rsidP="008670F1">
            <w:pPr>
              <w:pStyle w:val="a5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4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3B38" w:rsidRPr="00A7362E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E-Mail　　</w:t>
            </w:r>
            <w:proofErr w:type="spellStart"/>
            <w:r w:rsidR="00251B8A" w:rsidRPr="00251B8A">
              <w:rPr>
                <w:rFonts w:ascii="HG丸ｺﾞｼｯｸM-PRO" w:eastAsia="HG丸ｺﾞｼｯｸM-PRO" w:hAnsi="HG丸ｺﾞｼｯｸM-PRO" w:hint="eastAsia"/>
              </w:rPr>
              <w:t>chiikioubo</w:t>
            </w:r>
            <w:proofErr w:type="spellEnd"/>
            <w:r w:rsidR="00251B8A" w:rsidRPr="00251B8A">
              <w:rPr>
                <w:rFonts w:ascii="HG丸ｺﾞｼｯｸM-PRO" w:eastAsia="HG丸ｺﾞｼｯｸM-PRO" w:hAnsi="HG丸ｺﾞｼｯｸM-PRO" w:hint="eastAsia"/>
              </w:rPr>
              <w:t>@△△△-□□.ac.jp</w:t>
            </w:r>
          </w:p>
        </w:tc>
      </w:tr>
      <w:tr w:rsidR="005D3B38" w:rsidRPr="00FF5AF5" w:rsidTr="008670F1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AF5" w:rsidRDefault="00FF5AF5" w:rsidP="00FF5A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683070" wp14:editId="1216F83B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182245</wp:posOffset>
                      </wp:positionV>
                      <wp:extent cx="257175" cy="2286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30D9" w:rsidRDefault="00B030D9" w:rsidP="00FF5A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83070" id="円/楕円 7" o:spid="_x0000_s1029" style="position:absolute;left:0;text-align:left;margin-left:456.3pt;margin-top:14.35pt;width:20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" filled="f" strokecolor="black [3213]" strokeweight=".25pt">
                      <v:textbox>
                        <w:txbxContent>
                          <w:p w:rsidR="00B030D9" w:rsidRDefault="00B030D9" w:rsidP="00FF5AF5"/>
                        </w:txbxContent>
                      </v:textbox>
                    </v:oval>
                  </w:pict>
                </mc:Fallback>
              </mc:AlternateContent>
            </w:r>
            <w:r w:rsidR="005D3B38" w:rsidRPr="004554E4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B54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3B38" w:rsidRPr="004554E4">
              <w:rPr>
                <w:rFonts w:ascii="HG丸ｺﾞｼｯｸM-PRO" w:eastAsia="HG丸ｺﾞｼｯｸM-PRO" w:hAnsi="HG丸ｺﾞｼｯｸM-PRO" w:hint="eastAsia"/>
              </w:rPr>
              <w:t>活動の目的・内容（チラシや資料があれば添付してください）</w:t>
            </w:r>
          </w:p>
          <w:p w:rsidR="005D3B38" w:rsidRPr="004554E4" w:rsidRDefault="00FF5AF5" w:rsidP="00FF5A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講座に参加する受講生（小学4～6年生）の誘導及び、講義の補助　※詳細別紙</w:t>
            </w:r>
            <w:r w:rsidR="005D3B38">
              <w:rPr>
                <w:rFonts w:ascii="HG丸ｺﾞｼｯｸM-PRO" w:eastAsia="HG丸ｺﾞｼｯｸM-PRO" w:hAnsi="HG丸ｺﾞｼｯｸM-PRO" w:hint="eastAsia"/>
              </w:rPr>
              <w:t>（チラシ等　有・無　）</w:t>
            </w:r>
          </w:p>
        </w:tc>
      </w:tr>
      <w:tr w:rsidR="005D3B38" w:rsidRPr="004554E4" w:rsidTr="008670F1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B38" w:rsidRDefault="005D3B38" w:rsidP="008670F1">
            <w:pPr>
              <w:rPr>
                <w:rFonts w:ascii="HG丸ｺﾞｼｯｸM-PRO" w:eastAsia="HG丸ｺﾞｼｯｸM-PRO" w:hAnsi="HG丸ｺﾞｼｯｸM-PRO"/>
              </w:rPr>
            </w:pPr>
            <w:r w:rsidRPr="004554E4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8B54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554E4">
              <w:rPr>
                <w:rFonts w:ascii="HG丸ｺﾞｼｯｸM-PRO" w:eastAsia="HG丸ｺﾞｼｯｸM-PRO" w:hAnsi="HG丸ｺﾞｼｯｸM-PRO" w:hint="eastAsia"/>
              </w:rPr>
              <w:t>ボランティア参加者の作業内容（具体的に）</w:t>
            </w:r>
          </w:p>
          <w:p w:rsidR="005D3B38" w:rsidRPr="004554E4" w:rsidRDefault="00FF5AF5" w:rsidP="0086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活動時間　9：00～12：00、13：00～15：30内のいずれか、交通費補助有　※詳細別紙</w:t>
            </w:r>
          </w:p>
        </w:tc>
      </w:tr>
    </w:tbl>
    <w:p w:rsidR="00CF6D17" w:rsidRDefault="00CF6D17" w:rsidP="00CF6D17">
      <w:pPr>
        <w:jc w:val="righ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※大学にて記載　◎</w:t>
      </w:r>
      <w:r w:rsidRPr="0002751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本票に関するお問い合わせは東京家政大学　地域連携推進センターまでお願いします。</w:t>
      </w:r>
    </w:p>
    <w:p w:rsidR="005D3B38" w:rsidRPr="000D7D01" w:rsidRDefault="005D3B38" w:rsidP="005D3B38">
      <w:pPr>
        <w:wordWrap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Pr="004554E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：０4－2955－6959　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</w:t>
      </w:r>
      <w:r w:rsidRPr="004554E4">
        <w:rPr>
          <w:rFonts w:ascii="HG丸ｺﾞｼｯｸM-PRO" w:eastAsia="HG丸ｺﾞｼｯｸM-PRO" w:hAnsi="HG丸ｺﾞｼｯｸM-PRO" w:hint="eastAsia"/>
        </w:rPr>
        <w:t>Fax</w:t>
      </w:r>
      <w:r w:rsidRPr="004554E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：０4－2955－6929　　E-Mail：</w:t>
      </w:r>
      <w:r w:rsidRPr="000D7D0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chiiki@tokyo-kasei.ac.jp</w:t>
      </w:r>
    </w:p>
    <w:p w:rsidR="005D3B38" w:rsidRPr="000D7D01" w:rsidRDefault="005D3B38" w:rsidP="005D3B38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0D7D01">
        <w:rPr>
          <w:rFonts w:ascii="HG丸ｺﾞｼｯｸM-PRO" w:eastAsia="HG丸ｺﾞｼｯｸM-PRO" w:hAnsi="HG丸ｺﾞｼｯｸM-PRO" w:hint="eastAsia"/>
          <w:sz w:val="18"/>
          <w:szCs w:val="18"/>
        </w:rPr>
        <w:t>（事務処理欄）【受付日：</w:t>
      </w:r>
      <w:r w:rsidR="00401A0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</w:t>
      </w:r>
      <w:r w:rsidR="00401A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9D06E" wp14:editId="510DF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A01" w:rsidRPr="00613308" w:rsidRDefault="00401A01" w:rsidP="006133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9D06E" id="テキスト ボックス 1" o:spid="_x0000_s1030" type="#_x0000_t202" style="position:absolute;left:0;text-align:left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F69ORt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401A01" w:rsidRPr="00613308" w:rsidRDefault="00401A01" w:rsidP="006133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D01"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D7D01">
        <w:rPr>
          <w:rFonts w:ascii="HG丸ｺﾞｼｯｸM-PRO" w:eastAsia="HG丸ｺﾞｼｯｸM-PRO" w:hAnsi="HG丸ｺﾞｼｯｸM-PRO" w:hint="eastAsia"/>
          <w:sz w:val="18"/>
          <w:szCs w:val="18"/>
        </w:rPr>
        <w:t>〈決裁：　　可　・　不可　　〉</w:t>
      </w:r>
    </w:p>
    <w:p w:rsidR="005D3B38" w:rsidRPr="00E27B06" w:rsidRDefault="005D3B38" w:rsidP="00E27B06">
      <w:pPr>
        <w:jc w:val="right"/>
        <w:rPr>
          <w:rFonts w:ascii="HG丸ｺﾞｼｯｸM-PRO" w:eastAsia="HG丸ｺﾞｼｯｸM-PRO" w:hAnsi="HG丸ｺﾞｼｯｸM-PRO"/>
          <w:i/>
          <w:sz w:val="16"/>
          <w:szCs w:val="16"/>
        </w:rPr>
      </w:pPr>
      <w:r w:rsidRPr="000D7D01">
        <w:rPr>
          <w:rFonts w:ascii="HG丸ｺﾞｼｯｸM-PRO" w:eastAsia="HG丸ｺﾞｼｯｸM-PRO" w:hAnsi="HG丸ｺﾞｼｯｸM-PRO" w:hint="eastAsia"/>
          <w:i/>
          <w:sz w:val="16"/>
          <w:szCs w:val="16"/>
        </w:rPr>
        <w:t>東京家政大学</w:t>
      </w:r>
      <w:r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 w:rsidRPr="000D7D01">
        <w:rPr>
          <w:rFonts w:ascii="HG丸ｺﾞｼｯｸM-PRO" w:eastAsia="HG丸ｺﾞｼｯｸM-PRO" w:hAnsi="HG丸ｺﾞｼｯｸM-PRO" w:hint="eastAsia"/>
          <w:i/>
          <w:sz w:val="16"/>
          <w:szCs w:val="16"/>
        </w:rPr>
        <w:t>地域連携推進センター</w:t>
      </w:r>
      <w:r>
        <w:rPr>
          <w:rFonts w:ascii="HG丸ｺﾞｼｯｸM-PRO" w:eastAsia="HG丸ｺﾞｼｯｸM-PRO" w:hAnsi="HG丸ｺﾞｼｯｸM-PRO" w:hint="eastAsia"/>
          <w:i/>
          <w:sz w:val="16"/>
          <w:szCs w:val="16"/>
        </w:rPr>
        <w:t>2015.3</w:t>
      </w:r>
    </w:p>
    <w:sectPr w:rsidR="005D3B38" w:rsidRPr="00E27B06" w:rsidSect="00F76E9F">
      <w:headerReference w:type="default" r:id="rId8"/>
      <w:pgSz w:w="11906" w:h="16838"/>
      <w:pgMar w:top="567" w:right="707" w:bottom="284" w:left="709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D9" w:rsidRDefault="00B030D9" w:rsidP="004554E4">
      <w:r>
        <w:separator/>
      </w:r>
    </w:p>
  </w:endnote>
  <w:endnote w:type="continuationSeparator" w:id="0">
    <w:p w:rsidR="00B030D9" w:rsidRDefault="00B030D9" w:rsidP="004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D9" w:rsidRDefault="00B030D9" w:rsidP="004554E4">
      <w:r>
        <w:separator/>
      </w:r>
    </w:p>
  </w:footnote>
  <w:footnote w:type="continuationSeparator" w:id="0">
    <w:p w:rsidR="00B030D9" w:rsidRDefault="00B030D9" w:rsidP="0045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D9" w:rsidRDefault="00B030D9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様式</w:t>
    </w:r>
    <w:r>
      <w:rPr>
        <w:rFonts w:hint="eastAsia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F73"/>
    <w:multiLevelType w:val="hybridMultilevel"/>
    <w:tmpl w:val="A4B8B738"/>
    <w:lvl w:ilvl="0" w:tplc="8760FE0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51C08"/>
    <w:multiLevelType w:val="hybridMultilevel"/>
    <w:tmpl w:val="4198B95A"/>
    <w:lvl w:ilvl="0" w:tplc="F0905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77D4A"/>
    <w:multiLevelType w:val="hybridMultilevel"/>
    <w:tmpl w:val="AE160F7E"/>
    <w:lvl w:ilvl="0" w:tplc="763C5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E63F6"/>
    <w:multiLevelType w:val="hybridMultilevel"/>
    <w:tmpl w:val="DE620074"/>
    <w:lvl w:ilvl="0" w:tplc="3E268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F40F1"/>
    <w:multiLevelType w:val="hybridMultilevel"/>
    <w:tmpl w:val="6E6202BA"/>
    <w:lvl w:ilvl="0" w:tplc="E3C83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7A1"/>
    <w:multiLevelType w:val="hybridMultilevel"/>
    <w:tmpl w:val="FAA08218"/>
    <w:lvl w:ilvl="0" w:tplc="F41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F2002"/>
    <w:multiLevelType w:val="hybridMultilevel"/>
    <w:tmpl w:val="62D85F86"/>
    <w:lvl w:ilvl="0" w:tplc="A7CE1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D74D1"/>
    <w:multiLevelType w:val="hybridMultilevel"/>
    <w:tmpl w:val="8FC4D042"/>
    <w:lvl w:ilvl="0" w:tplc="F5882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06683"/>
    <w:multiLevelType w:val="hybridMultilevel"/>
    <w:tmpl w:val="B7ACC5E4"/>
    <w:lvl w:ilvl="0" w:tplc="E0EE8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685ABE"/>
    <w:multiLevelType w:val="hybridMultilevel"/>
    <w:tmpl w:val="56D49BE6"/>
    <w:lvl w:ilvl="0" w:tplc="B3F2B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63EA2"/>
    <w:multiLevelType w:val="hybridMultilevel"/>
    <w:tmpl w:val="EFB0F01E"/>
    <w:lvl w:ilvl="0" w:tplc="A5AEB5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19D41F7"/>
    <w:multiLevelType w:val="hybridMultilevel"/>
    <w:tmpl w:val="444A35C6"/>
    <w:lvl w:ilvl="0" w:tplc="F9E8DE4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5634FB"/>
    <w:multiLevelType w:val="hybridMultilevel"/>
    <w:tmpl w:val="C5F84932"/>
    <w:lvl w:ilvl="0" w:tplc="0F0C7B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B6C3316"/>
    <w:multiLevelType w:val="hybridMultilevel"/>
    <w:tmpl w:val="FE5A4D92"/>
    <w:lvl w:ilvl="0" w:tplc="3DEE512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E4"/>
    <w:rsid w:val="0002136D"/>
    <w:rsid w:val="0002751E"/>
    <w:rsid w:val="00041905"/>
    <w:rsid w:val="00063F46"/>
    <w:rsid w:val="000713B6"/>
    <w:rsid w:val="000D7D01"/>
    <w:rsid w:val="001208EB"/>
    <w:rsid w:val="00123D6F"/>
    <w:rsid w:val="00171E29"/>
    <w:rsid w:val="0018196B"/>
    <w:rsid w:val="00226562"/>
    <w:rsid w:val="00244C24"/>
    <w:rsid w:val="00251B8A"/>
    <w:rsid w:val="002C05C4"/>
    <w:rsid w:val="002C285B"/>
    <w:rsid w:val="003144DD"/>
    <w:rsid w:val="0032479A"/>
    <w:rsid w:val="00384CB0"/>
    <w:rsid w:val="003903BD"/>
    <w:rsid w:val="00393BE7"/>
    <w:rsid w:val="003970A6"/>
    <w:rsid w:val="003B28FD"/>
    <w:rsid w:val="003E0E0A"/>
    <w:rsid w:val="003F715C"/>
    <w:rsid w:val="00401A01"/>
    <w:rsid w:val="00411A64"/>
    <w:rsid w:val="0043198A"/>
    <w:rsid w:val="00452CEF"/>
    <w:rsid w:val="004554E4"/>
    <w:rsid w:val="004B6CC1"/>
    <w:rsid w:val="004F5556"/>
    <w:rsid w:val="00590F42"/>
    <w:rsid w:val="005C3BF5"/>
    <w:rsid w:val="005D3B38"/>
    <w:rsid w:val="006F05E4"/>
    <w:rsid w:val="00737A1E"/>
    <w:rsid w:val="007E37B0"/>
    <w:rsid w:val="008225B1"/>
    <w:rsid w:val="008670F1"/>
    <w:rsid w:val="0087257F"/>
    <w:rsid w:val="00881F59"/>
    <w:rsid w:val="008B54C8"/>
    <w:rsid w:val="00912043"/>
    <w:rsid w:val="00996D90"/>
    <w:rsid w:val="009C057D"/>
    <w:rsid w:val="009E37D1"/>
    <w:rsid w:val="00A54119"/>
    <w:rsid w:val="00A7362E"/>
    <w:rsid w:val="00AC3BDA"/>
    <w:rsid w:val="00AF1609"/>
    <w:rsid w:val="00B010E6"/>
    <w:rsid w:val="00B030D9"/>
    <w:rsid w:val="00B21A8E"/>
    <w:rsid w:val="00B547D8"/>
    <w:rsid w:val="00B650DD"/>
    <w:rsid w:val="00B86C3E"/>
    <w:rsid w:val="00B9505F"/>
    <w:rsid w:val="00BD54D6"/>
    <w:rsid w:val="00BF6182"/>
    <w:rsid w:val="00C179F1"/>
    <w:rsid w:val="00C3449B"/>
    <w:rsid w:val="00CC4EC2"/>
    <w:rsid w:val="00CD156B"/>
    <w:rsid w:val="00CD7E90"/>
    <w:rsid w:val="00CF6D17"/>
    <w:rsid w:val="00D11D09"/>
    <w:rsid w:val="00D277D7"/>
    <w:rsid w:val="00DA72E7"/>
    <w:rsid w:val="00DB39E5"/>
    <w:rsid w:val="00E1068C"/>
    <w:rsid w:val="00E27B06"/>
    <w:rsid w:val="00E644C4"/>
    <w:rsid w:val="00E65AED"/>
    <w:rsid w:val="00ED5399"/>
    <w:rsid w:val="00F16501"/>
    <w:rsid w:val="00F67799"/>
    <w:rsid w:val="00F76E9F"/>
    <w:rsid w:val="00F90AD2"/>
    <w:rsid w:val="00FC607C"/>
    <w:rsid w:val="00FD3ED1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C9D9AA-8D0B-46F2-AC29-D645AD87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B6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6F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05E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5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4E4"/>
  </w:style>
  <w:style w:type="paragraph" w:styleId="a8">
    <w:name w:val="footer"/>
    <w:basedOn w:val="a"/>
    <w:link w:val="a9"/>
    <w:uiPriority w:val="99"/>
    <w:unhideWhenUsed/>
    <w:rsid w:val="00455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4E4"/>
  </w:style>
  <w:style w:type="character" w:styleId="aa">
    <w:name w:val="Hyperlink"/>
    <w:basedOn w:val="a0"/>
    <w:uiPriority w:val="99"/>
    <w:unhideWhenUsed/>
    <w:rsid w:val="000D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0E30-98C5-429A-B1A3-EE038F8C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E8383299.dotm</Template>
  <TotalTime>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TKU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ボランティア依頼書原紙（HP用）</dc:title>
  <dc:creator>kasei</dc:creator>
  <cp:lastModifiedBy>　</cp:lastModifiedBy>
  <cp:revision>5</cp:revision>
  <cp:lastPrinted>2019-09-13T04:56:00Z</cp:lastPrinted>
  <dcterms:created xsi:type="dcterms:W3CDTF">2019-07-16T06:51:00Z</dcterms:created>
  <dcterms:modified xsi:type="dcterms:W3CDTF">2019-09-13T04:57:00Z</dcterms:modified>
</cp:coreProperties>
</file>