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D7" w:rsidRPr="00B56AD9" w:rsidRDefault="00CD5CD7" w:rsidP="00223B6F">
      <w:pPr>
        <w:jc w:val="center"/>
        <w:rPr>
          <w:rFonts w:ascii="ＭＳ Ｐゴシック" w:eastAsia="ＭＳ Ｐゴシック" w:hAnsi="ＭＳ Ｐゴシック"/>
          <w:sz w:val="44"/>
          <w:szCs w:val="36"/>
        </w:rPr>
      </w:pPr>
      <w:r w:rsidRPr="00B56AD9">
        <w:rPr>
          <w:rFonts w:ascii="ＭＳ Ｐゴシック" w:eastAsia="ＭＳ Ｐゴシック" w:hAnsi="ＭＳ Ｐゴシック" w:hint="eastAsia"/>
          <w:sz w:val="44"/>
          <w:szCs w:val="36"/>
        </w:rPr>
        <w:t>研</w:t>
      </w:r>
      <w:r w:rsidR="00223B6F" w:rsidRP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Pr="00B56AD9">
        <w:rPr>
          <w:rFonts w:ascii="ＭＳ Ｐゴシック" w:eastAsia="ＭＳ Ｐゴシック" w:hAnsi="ＭＳ Ｐゴシック" w:hint="eastAsia"/>
          <w:sz w:val="44"/>
          <w:szCs w:val="36"/>
        </w:rPr>
        <w:t>究</w:t>
      </w:r>
      <w:r w:rsidR="00223B6F" w:rsidRP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Pr="00B56AD9">
        <w:rPr>
          <w:rFonts w:ascii="ＭＳ Ｐゴシック" w:eastAsia="ＭＳ Ｐゴシック" w:hAnsi="ＭＳ Ｐゴシック" w:hint="eastAsia"/>
          <w:sz w:val="44"/>
          <w:szCs w:val="36"/>
        </w:rPr>
        <w:t>計</w:t>
      </w:r>
      <w:r w:rsidR="00223B6F" w:rsidRP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Pr="00B56AD9">
        <w:rPr>
          <w:rFonts w:ascii="ＭＳ Ｐゴシック" w:eastAsia="ＭＳ Ｐゴシック" w:hAnsi="ＭＳ Ｐゴシック" w:hint="eastAsia"/>
          <w:sz w:val="44"/>
          <w:szCs w:val="36"/>
        </w:rPr>
        <w:t>画</w:t>
      </w:r>
      <w:r w:rsidR="00223B6F" w:rsidRP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="00B56AD9">
        <w:rPr>
          <w:rFonts w:ascii="ＭＳ Ｐゴシック" w:eastAsia="ＭＳ Ｐゴシック" w:hAnsi="ＭＳ Ｐゴシック" w:hint="eastAsia"/>
          <w:sz w:val="44"/>
          <w:szCs w:val="36"/>
        </w:rPr>
        <w:t xml:space="preserve">　</w:t>
      </w:r>
      <w:r w:rsidRPr="00B56AD9">
        <w:rPr>
          <w:rFonts w:ascii="ＭＳ Ｐゴシック" w:eastAsia="ＭＳ Ｐゴシック" w:hAnsi="ＭＳ Ｐゴシック" w:hint="eastAsia"/>
          <w:sz w:val="44"/>
          <w:szCs w:val="36"/>
        </w:rPr>
        <w:t>書</w:t>
      </w:r>
    </w:p>
    <w:p w:rsidR="00B56AD9" w:rsidRDefault="00B56AD9" w:rsidP="00D21643">
      <w:pPr>
        <w:spacing w:line="240" w:lineRule="exact"/>
        <w:jc w:val="right"/>
        <w:rPr>
          <w:rFonts w:ascii="ＭＳ Ｐ明朝" w:eastAsia="ＭＳ Ｐ明朝" w:hAnsi="ＭＳ Ｐ明朝"/>
          <w:szCs w:val="21"/>
        </w:rPr>
      </w:pPr>
    </w:p>
    <w:p w:rsidR="00CD5CD7" w:rsidRPr="00B56AD9" w:rsidRDefault="00CD5CD7" w:rsidP="00223B6F">
      <w:pPr>
        <w:jc w:val="right"/>
        <w:rPr>
          <w:rFonts w:ascii="ＭＳ Ｐ明朝" w:eastAsia="ＭＳ Ｐ明朝" w:hAnsi="ＭＳ Ｐ明朝"/>
          <w:sz w:val="22"/>
          <w:szCs w:val="21"/>
        </w:rPr>
      </w:pPr>
      <w:r w:rsidRPr="00B56AD9">
        <w:rPr>
          <w:rFonts w:ascii="ＭＳ Ｐ明朝" w:eastAsia="ＭＳ Ｐ明朝" w:hAnsi="ＭＳ Ｐ明朝" w:hint="eastAsia"/>
          <w:sz w:val="22"/>
          <w:szCs w:val="21"/>
        </w:rPr>
        <w:t>東京家政大学大学院　人間生活学総合研究科</w:t>
      </w:r>
    </w:p>
    <w:tbl>
      <w:tblPr>
        <w:tblStyle w:val="a7"/>
        <w:tblW w:w="4536" w:type="dxa"/>
        <w:tblInd w:w="5495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CD5CD7" w:rsidTr="00F15A4A">
        <w:trPr>
          <w:trHeight w:val="6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CD7" w:rsidRDefault="00223B6F" w:rsidP="00B56AD9">
            <w:pPr>
              <w:jc w:val="center"/>
              <w:rPr>
                <w:szCs w:val="21"/>
              </w:rPr>
            </w:pPr>
            <w:r w:rsidRPr="00B56AD9">
              <w:rPr>
                <w:rFonts w:hint="eastAsia"/>
                <w:sz w:val="22"/>
                <w:szCs w:val="21"/>
              </w:rPr>
              <w:t>受験番号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CD7" w:rsidRDefault="00223B6F" w:rsidP="00CD5C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</w:p>
        </w:tc>
      </w:tr>
    </w:tbl>
    <w:tbl>
      <w:tblPr>
        <w:tblStyle w:val="a7"/>
        <w:tblpPr w:leftFromText="142" w:rightFromText="142" w:vertAnchor="text" w:horzAnchor="margin" w:tblpY="143"/>
        <w:tblW w:w="10031" w:type="dxa"/>
        <w:tblLook w:val="04A0" w:firstRow="1" w:lastRow="0" w:firstColumn="1" w:lastColumn="0" w:noHBand="0" w:noVBand="1"/>
      </w:tblPr>
      <w:tblGrid>
        <w:gridCol w:w="3085"/>
        <w:gridCol w:w="662"/>
        <w:gridCol w:w="416"/>
        <w:gridCol w:w="1486"/>
        <w:gridCol w:w="4382"/>
      </w:tblGrid>
      <w:tr w:rsidR="00B56AD9" w:rsidTr="00891210">
        <w:trPr>
          <w:trHeight w:val="17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56AD9" w:rsidRDefault="00B56AD9" w:rsidP="00D12FFB">
            <w:pPr>
              <w:rPr>
                <w:szCs w:val="21"/>
              </w:rPr>
            </w:pPr>
            <w:r w:rsidRPr="004B04DE">
              <w:rPr>
                <w:rFonts w:hint="eastAsia"/>
                <w:sz w:val="18"/>
                <w:szCs w:val="21"/>
              </w:rPr>
              <w:t>ﾌﾘｶﾞﾅ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56AD9" w:rsidRDefault="00B56AD9" w:rsidP="00D12FFB">
            <w:pPr>
              <w:jc w:val="center"/>
              <w:rPr>
                <w:szCs w:val="21"/>
              </w:rPr>
            </w:pPr>
            <w:r w:rsidRPr="004B04DE">
              <w:rPr>
                <w:rFonts w:hint="eastAsia"/>
                <w:sz w:val="22"/>
                <w:szCs w:val="21"/>
              </w:rPr>
              <w:t>最終学歴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B56AD9" w:rsidRDefault="00B56AD9" w:rsidP="00D12FFB">
            <w:pPr>
              <w:jc w:val="center"/>
              <w:rPr>
                <w:szCs w:val="21"/>
              </w:rPr>
            </w:pPr>
            <w:r w:rsidRPr="00B56AD9">
              <w:rPr>
                <w:rFonts w:hint="eastAsia"/>
                <w:sz w:val="20"/>
                <w:szCs w:val="21"/>
              </w:rPr>
              <w:t>西暦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56AD9" w:rsidRDefault="00B56AD9" w:rsidP="00D12FF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　　　　　</w:t>
            </w:r>
          </w:p>
        </w:tc>
        <w:tc>
          <w:tcPr>
            <w:tcW w:w="4382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B56AD9" w:rsidRDefault="00B56AD9" w:rsidP="00D12FFB">
            <w:pPr>
              <w:wordWrap w:val="0"/>
              <w:spacing w:line="500" w:lineRule="exact"/>
              <w:ind w:firstLineChars="500" w:firstLine="1000"/>
              <w:jc w:val="right"/>
              <w:rPr>
                <w:sz w:val="20"/>
                <w:szCs w:val="21"/>
              </w:rPr>
            </w:pPr>
            <w:r w:rsidRPr="00CD5CD7">
              <w:rPr>
                <w:rFonts w:hint="eastAsia"/>
                <w:sz w:val="20"/>
                <w:szCs w:val="21"/>
              </w:rPr>
              <w:t xml:space="preserve">大学院　　　</w:t>
            </w:r>
            <w:r w:rsidR="00D21643">
              <w:rPr>
                <w:rFonts w:hint="eastAsia"/>
                <w:sz w:val="20"/>
                <w:szCs w:val="21"/>
              </w:rPr>
              <w:t xml:space="preserve">  </w:t>
            </w:r>
            <w:r w:rsidRPr="00CD5CD7">
              <w:rPr>
                <w:rFonts w:hint="eastAsia"/>
                <w:sz w:val="20"/>
                <w:szCs w:val="21"/>
              </w:rPr>
              <w:t>研究科</w:t>
            </w:r>
            <w:r w:rsidR="00D21643">
              <w:rPr>
                <w:rFonts w:hint="eastAsia"/>
                <w:sz w:val="20"/>
                <w:szCs w:val="21"/>
              </w:rPr>
              <w:t xml:space="preserve"> </w:t>
            </w:r>
            <w:r w:rsidRPr="00D21643">
              <w:rPr>
                <w:rFonts w:hint="eastAsia"/>
                <w:sz w:val="16"/>
                <w:szCs w:val="21"/>
              </w:rPr>
              <w:t>修了・見込</w:t>
            </w:r>
          </w:p>
          <w:p w:rsidR="00B56AD9" w:rsidRDefault="00D21643" w:rsidP="00D12FFB">
            <w:pPr>
              <w:wordWrap w:val="0"/>
              <w:spacing w:line="500" w:lineRule="exact"/>
              <w:ind w:firstLineChars="500" w:firstLine="1000"/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大　学　　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 xml:space="preserve">　学　部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="00B56AD9" w:rsidRPr="00D21643">
              <w:rPr>
                <w:rFonts w:hint="eastAsia"/>
                <w:sz w:val="16"/>
                <w:szCs w:val="21"/>
              </w:rPr>
              <w:t>卒業・見込</w:t>
            </w:r>
          </w:p>
          <w:p w:rsidR="00B56AD9" w:rsidRPr="00B56AD9" w:rsidRDefault="00B56AD9" w:rsidP="00D12FFB">
            <w:pPr>
              <w:spacing w:line="200" w:lineRule="exact"/>
              <w:ind w:firstLineChars="500" w:firstLine="1000"/>
              <w:jc w:val="right"/>
              <w:rPr>
                <w:sz w:val="20"/>
                <w:szCs w:val="21"/>
              </w:rPr>
            </w:pPr>
          </w:p>
        </w:tc>
      </w:tr>
      <w:tr w:rsidR="00B56AD9" w:rsidTr="00891210">
        <w:trPr>
          <w:trHeight w:val="615"/>
        </w:trPr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AD9" w:rsidRDefault="00B56AD9" w:rsidP="00D12FFB">
            <w:pPr>
              <w:rPr>
                <w:szCs w:val="21"/>
              </w:rPr>
            </w:pPr>
            <w:bookmarkStart w:id="0" w:name="_GoBack"/>
            <w:bookmarkEnd w:id="0"/>
            <w:r w:rsidRPr="004B04DE">
              <w:rPr>
                <w:rFonts w:hint="eastAsia"/>
                <w:sz w:val="24"/>
                <w:szCs w:val="21"/>
              </w:rPr>
              <w:t>氏名</w:t>
            </w: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56AD9" w:rsidRDefault="00B56AD9" w:rsidP="00D12FFB">
            <w:pPr>
              <w:rPr>
                <w:szCs w:val="21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B56AD9" w:rsidRDefault="00B56AD9" w:rsidP="00D12FFB">
            <w:pPr>
              <w:rPr>
                <w:szCs w:val="21"/>
              </w:rPr>
            </w:pPr>
          </w:p>
        </w:tc>
        <w:tc>
          <w:tcPr>
            <w:tcW w:w="1486" w:type="dxa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56AD9" w:rsidRDefault="00B56AD9" w:rsidP="00D12FFB">
            <w:pPr>
              <w:rPr>
                <w:szCs w:val="21"/>
              </w:rPr>
            </w:pPr>
          </w:p>
        </w:tc>
        <w:tc>
          <w:tcPr>
            <w:tcW w:w="4382" w:type="dxa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56AD9" w:rsidRDefault="00B56AD9" w:rsidP="00D12FFB">
            <w:pPr>
              <w:rPr>
                <w:szCs w:val="21"/>
              </w:rPr>
            </w:pPr>
          </w:p>
        </w:tc>
      </w:tr>
      <w:tr w:rsidR="00223B6F" w:rsidTr="00891210">
        <w:trPr>
          <w:trHeight w:val="7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jc w:val="center"/>
              <w:rPr>
                <w:sz w:val="22"/>
                <w:szCs w:val="21"/>
              </w:rPr>
            </w:pPr>
            <w:r w:rsidRPr="00D21643">
              <w:rPr>
                <w:rFonts w:hint="eastAsia"/>
                <w:sz w:val="22"/>
                <w:szCs w:val="21"/>
              </w:rPr>
              <w:t>志望する課程・専攻名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B6F" w:rsidRPr="00D21643" w:rsidRDefault="005C1533" w:rsidP="00D12FFB">
            <w:pPr>
              <w:ind w:firstLineChars="100" w:firstLine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修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223B6F" w:rsidRPr="00D21643">
              <w:rPr>
                <w:rFonts w:hint="eastAsia"/>
                <w:sz w:val="22"/>
                <w:szCs w:val="21"/>
              </w:rPr>
              <w:t>士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223B6F" w:rsidRPr="00D21643">
              <w:rPr>
                <w:rFonts w:hint="eastAsia"/>
                <w:sz w:val="22"/>
                <w:szCs w:val="21"/>
              </w:rPr>
              <w:t>課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223B6F" w:rsidRPr="00D21643">
              <w:rPr>
                <w:rFonts w:hint="eastAsia"/>
                <w:sz w:val="22"/>
                <w:szCs w:val="21"/>
              </w:rPr>
              <w:t>程　　　　　　　　　　　　　　　　　　　専　攻</w:t>
            </w:r>
          </w:p>
        </w:tc>
      </w:tr>
      <w:tr w:rsidR="00223B6F" w:rsidRPr="00D21643" w:rsidTr="00891210">
        <w:trPr>
          <w:trHeight w:val="454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  <w:r w:rsidRPr="00D21643">
              <w:rPr>
                <w:rFonts w:ascii="ＭＳ Ｐ明朝" w:eastAsia="ＭＳ Ｐ明朝" w:hAnsi="ＭＳ Ｐ明朝" w:hint="eastAsia"/>
                <w:sz w:val="22"/>
              </w:rPr>
              <w:t>１．卒業論文要旨、または今までの研究内容</w:t>
            </w: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D12FF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D5CD7" w:rsidRPr="00D21643" w:rsidRDefault="00223B6F" w:rsidP="00CD5CD7">
      <w:pPr>
        <w:rPr>
          <w:rFonts w:ascii="ＭＳ Ｐ明朝" w:eastAsia="ＭＳ Ｐ明朝" w:hAnsi="ＭＳ Ｐ明朝"/>
          <w:sz w:val="22"/>
        </w:rPr>
      </w:pPr>
      <w:r w:rsidRPr="00D21643">
        <w:rPr>
          <w:rFonts w:ascii="ＭＳ Ｐ明朝" w:eastAsia="ＭＳ Ｐ明朝" w:hAnsi="ＭＳ Ｐ明朝" w:hint="eastAsia"/>
          <w:sz w:val="22"/>
        </w:rPr>
        <w:t xml:space="preserve">*印欄は記入しないこと。　　　　　　　　　　　　　　　　　　　　　　　　　　　　</w:t>
      </w:r>
      <w:r w:rsidR="00D21643">
        <w:rPr>
          <w:rFonts w:ascii="ＭＳ Ｐ明朝" w:eastAsia="ＭＳ Ｐ明朝" w:hAnsi="ＭＳ Ｐ明朝" w:hint="eastAsia"/>
          <w:sz w:val="22"/>
        </w:rPr>
        <w:t xml:space="preserve">　　　　　　　　　　　　　　　　</w:t>
      </w:r>
      <w:r w:rsidRPr="00D21643">
        <w:rPr>
          <w:rFonts w:ascii="ＭＳ Ｐ明朝" w:eastAsia="ＭＳ Ｐ明朝" w:hAnsi="ＭＳ Ｐ明朝" w:hint="eastAsia"/>
          <w:sz w:val="22"/>
        </w:rPr>
        <w:t xml:space="preserve">　　　　（表）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23B6F" w:rsidRPr="00D21643" w:rsidTr="00D12FFB">
        <w:trPr>
          <w:trHeight w:val="454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  <w:r w:rsidRPr="00D21643">
              <w:rPr>
                <w:rFonts w:ascii="ＭＳ Ｐ明朝" w:eastAsia="ＭＳ Ｐ明朝" w:hAnsi="ＭＳ Ｐ明朝" w:hint="eastAsia"/>
                <w:sz w:val="22"/>
              </w:rPr>
              <w:lastRenderedPageBreak/>
              <w:t>２．修士論文の構想及び研究計画</w:t>
            </w: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  <w:r w:rsidRPr="00D21643">
              <w:rPr>
                <w:rFonts w:ascii="ＭＳ Ｐ明朝" w:eastAsia="ＭＳ Ｐ明朝" w:hAnsi="ＭＳ Ｐ明朝" w:hint="eastAsia"/>
                <w:sz w:val="22"/>
              </w:rPr>
              <w:t>希望研究課題：</w:t>
            </w: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  <w:r w:rsidRPr="00D21643">
              <w:rPr>
                <w:rFonts w:ascii="ＭＳ Ｐ明朝" w:eastAsia="ＭＳ Ｐ明朝" w:hAnsi="ＭＳ Ｐ明朝" w:hint="eastAsia"/>
                <w:sz w:val="22"/>
              </w:rPr>
              <w:t>論文の構想及び研究計画</w:t>
            </w: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12FFB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D12FFB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891210">
        <w:trPr>
          <w:trHeight w:val="454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B6F" w:rsidRPr="00D21643" w:rsidRDefault="00223B6F" w:rsidP="00223B6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3B6F" w:rsidRPr="00D21643" w:rsidTr="00891210">
        <w:trPr>
          <w:trHeight w:val="2165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B6F" w:rsidRPr="00D21643" w:rsidRDefault="00223B6F" w:rsidP="004B2A3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D21643">
              <w:rPr>
                <w:rFonts w:ascii="ＭＳ Ｐ明朝" w:eastAsia="ＭＳ Ｐ明朝" w:hAnsi="ＭＳ Ｐ明朝" w:hint="eastAsia"/>
                <w:sz w:val="22"/>
              </w:rPr>
              <w:t>これまでの海外留学，国際交流，その他活動等特記事項があれば記入してください。</w:t>
            </w:r>
          </w:p>
          <w:p w:rsidR="00223B6F" w:rsidRDefault="00223B6F" w:rsidP="004B2A3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D21643">
              <w:rPr>
                <w:rFonts w:ascii="ＭＳ Ｐ明朝" w:eastAsia="ＭＳ Ｐ明朝" w:hAnsi="ＭＳ Ｐ明朝" w:hint="eastAsia"/>
                <w:sz w:val="22"/>
              </w:rPr>
              <w:t>また、修了後の進路希望についても記入してください。</w:t>
            </w:r>
          </w:p>
          <w:p w:rsidR="004B2A35" w:rsidRDefault="004B2A35" w:rsidP="004B2A3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4B2A35" w:rsidRPr="00D21643" w:rsidRDefault="004B2A35" w:rsidP="004B2A35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23B6F" w:rsidRPr="00CD5CD7" w:rsidRDefault="00223B6F" w:rsidP="00223B6F">
      <w:pPr>
        <w:jc w:val="right"/>
        <w:rPr>
          <w:szCs w:val="21"/>
        </w:rPr>
      </w:pPr>
      <w:r>
        <w:rPr>
          <w:rFonts w:hint="eastAsia"/>
          <w:szCs w:val="21"/>
        </w:rPr>
        <w:t>（裏）</w:t>
      </w:r>
    </w:p>
    <w:sectPr w:rsidR="00223B6F" w:rsidRPr="00CD5CD7" w:rsidSect="009F4491">
      <w:headerReference w:type="default" r:id="rId8"/>
      <w:pgSz w:w="11906" w:h="16838"/>
      <w:pgMar w:top="851" w:right="1077" w:bottom="851" w:left="1077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D7" w:rsidRDefault="00CD5CD7" w:rsidP="00CD5CD7">
      <w:r>
        <w:separator/>
      </w:r>
    </w:p>
  </w:endnote>
  <w:endnote w:type="continuationSeparator" w:id="0">
    <w:p w:rsidR="00CD5CD7" w:rsidRDefault="00CD5CD7" w:rsidP="00CD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D7" w:rsidRDefault="00CD5CD7" w:rsidP="00CD5CD7">
      <w:r>
        <w:separator/>
      </w:r>
    </w:p>
  </w:footnote>
  <w:footnote w:type="continuationSeparator" w:id="0">
    <w:p w:rsidR="00CD5CD7" w:rsidRDefault="00CD5CD7" w:rsidP="00CD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D7" w:rsidRDefault="00CD5CD7" w:rsidP="00CD5C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D7"/>
    <w:rsid w:val="00223B6F"/>
    <w:rsid w:val="002D5EC7"/>
    <w:rsid w:val="004B04DE"/>
    <w:rsid w:val="004B2A35"/>
    <w:rsid w:val="005C1533"/>
    <w:rsid w:val="00755B57"/>
    <w:rsid w:val="00891210"/>
    <w:rsid w:val="009F4491"/>
    <w:rsid w:val="00B56AD9"/>
    <w:rsid w:val="00CD5CD7"/>
    <w:rsid w:val="00D12FFB"/>
    <w:rsid w:val="00D21643"/>
    <w:rsid w:val="00F15A4A"/>
    <w:rsid w:val="00F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D1E53AA-AD1B-4E8D-B586-ECFCCF3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CD7"/>
  </w:style>
  <w:style w:type="paragraph" w:styleId="a5">
    <w:name w:val="footer"/>
    <w:basedOn w:val="a"/>
    <w:link w:val="a6"/>
    <w:uiPriority w:val="99"/>
    <w:unhideWhenUsed/>
    <w:rsid w:val="00CD5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CD7"/>
  </w:style>
  <w:style w:type="table" w:styleId="a7">
    <w:name w:val="Table Grid"/>
    <w:basedOn w:val="a1"/>
    <w:uiPriority w:val="59"/>
    <w:rsid w:val="00CD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D256-6F30-48EE-A284-F5162731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FFE935DD.dotm</Template>
  <TotalTime>38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東京家政大学</dc:creator>
  <cp:lastModifiedBy>樋渡 紗織</cp:lastModifiedBy>
  <cp:revision>13</cp:revision>
  <dcterms:created xsi:type="dcterms:W3CDTF">2015-10-16T07:25:00Z</dcterms:created>
  <dcterms:modified xsi:type="dcterms:W3CDTF">2019-05-21T02:08:00Z</dcterms:modified>
</cp:coreProperties>
</file>